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381A" w14:textId="3F20B0B6" w:rsidR="00BB1C04" w:rsidRPr="005F567E" w:rsidRDefault="00767381" w:rsidP="003D220F">
      <w:pPr>
        <w:outlineLvl w:val="0"/>
        <w:rPr>
          <w:rFonts w:ascii="HELVETICA NEUE CONDENSED" w:hAnsi="HELVETICA NEUE CONDENSED" w:cs="Futura Medium"/>
          <w:b/>
          <w:bCs/>
          <w:noProof/>
          <w:color w:val="DB00AA"/>
          <w:sz w:val="44"/>
          <w:szCs w:val="44"/>
        </w:rPr>
      </w:pPr>
      <w:r>
        <w:rPr>
          <w:rFonts w:ascii="HELVETICA NEUE CONDENSED" w:hAnsi="HELVETICA NEUE CONDENSED" w:cs="Futura Medium"/>
          <w:b/>
          <w:bCs/>
          <w:noProof/>
          <w:color w:val="DB00AA"/>
          <w:sz w:val="44"/>
          <w:szCs w:val="44"/>
        </w:rPr>
        <w:t xml:space="preserve">GRAPHIC </w:t>
      </w:r>
      <w:r w:rsidR="00F40D0C" w:rsidRPr="005F567E">
        <w:rPr>
          <w:rFonts w:ascii="HELVETICA NEUE CONDENSED" w:hAnsi="HELVETICA NEUE CONDENSED" w:cs="Futura Medium"/>
          <w:b/>
          <w:bCs/>
          <w:noProof/>
          <w:color w:val="DB00AA"/>
          <w:sz w:val="44"/>
          <w:szCs w:val="44"/>
        </w:rPr>
        <w:t>DESIGN PROJECT BRIEF</w:t>
      </w:r>
      <w:r w:rsidR="00BB1C04" w:rsidRPr="005F567E">
        <w:rPr>
          <w:rFonts w:ascii="HELVETICA NEUE CONDENSED" w:hAnsi="HELVETICA NEUE CONDENSED" w:cs="Futura Medium"/>
          <w:b/>
          <w:bCs/>
          <w:noProof/>
          <w:color w:val="DB00AA"/>
          <w:sz w:val="44"/>
          <w:szCs w:val="44"/>
        </w:rPr>
        <w:t xml:space="preserve"> </w:t>
      </w:r>
    </w:p>
    <w:p w14:paraId="22929A72" w14:textId="77777777" w:rsidR="00767381" w:rsidRPr="00767381" w:rsidRDefault="00767381" w:rsidP="00DF0A07">
      <w:pPr>
        <w:rPr>
          <w:rFonts w:ascii="Helvetica Neue" w:hAnsi="Helvetica Neue"/>
          <w:b/>
          <w:bCs/>
          <w:color w:val="000000" w:themeColor="text1"/>
          <w:sz w:val="32"/>
          <w:szCs w:val="44"/>
        </w:rPr>
      </w:pPr>
    </w:p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8"/>
        <w:gridCol w:w="222"/>
        <w:gridCol w:w="222"/>
      </w:tblGrid>
      <w:tr w:rsidR="00767381" w:rsidRPr="00767381" w14:paraId="32AE223B" w14:textId="77777777" w:rsidTr="004841EB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1"/>
              <w:gridCol w:w="476"/>
              <w:gridCol w:w="4831"/>
            </w:tblGrid>
            <w:tr w:rsidR="00767381" w:rsidRPr="00767381" w14:paraId="557E0A6D" w14:textId="77777777" w:rsidTr="004841EB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E2B16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7C955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3695D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</w:tr>
            <w:tr w:rsidR="00767381" w:rsidRPr="00767381" w14:paraId="4E0F1BBF" w14:textId="77777777" w:rsidTr="004841EB">
              <w:trPr>
                <w:trHeight w:val="472"/>
              </w:trPr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2C8E5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1D61A" w14:textId="77777777" w:rsidR="00767381" w:rsidRPr="00767381" w:rsidRDefault="00767381" w:rsidP="004841EB">
                  <w:pPr>
                    <w:ind w:firstLineChars="100" w:firstLine="204"/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sz="4" w:space="0" w:color="BFBFBF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063F8648" w14:textId="77777777" w:rsidR="00767381" w:rsidRPr="00767381" w:rsidRDefault="00767381" w:rsidP="004841EB">
                  <w:pPr>
                    <w:ind w:firstLineChars="100" w:firstLine="204"/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 </w:t>
                  </w:r>
                </w:p>
              </w:tc>
            </w:tr>
            <w:tr w:rsidR="00767381" w:rsidRPr="00767381" w14:paraId="6D52C1BA" w14:textId="77777777" w:rsidTr="004841EB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852F1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PROJECT NAME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2B840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33AC8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bookmarkStart w:id="0" w:name="RANGE!D16"/>
                  <w:bookmarkEnd w:id="0"/>
                </w:p>
              </w:tc>
            </w:tr>
            <w:tr w:rsidR="00767381" w:rsidRPr="00767381" w14:paraId="4B566C19" w14:textId="77777777" w:rsidTr="004841EB">
              <w:trPr>
                <w:trHeight w:val="472"/>
              </w:trPr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EE9D2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CCA78" w14:textId="77777777" w:rsidR="00767381" w:rsidRPr="00767381" w:rsidRDefault="00767381" w:rsidP="004841EB">
                  <w:pPr>
                    <w:ind w:firstLineChars="100" w:firstLine="204"/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sz="4" w:space="0" w:color="BFBFBF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09B04BBE" w14:textId="77777777" w:rsidR="00767381" w:rsidRPr="00767381" w:rsidRDefault="00767381" w:rsidP="004841EB">
                  <w:pPr>
                    <w:ind w:firstLineChars="100" w:firstLine="204"/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 </w:t>
                  </w:r>
                </w:p>
              </w:tc>
            </w:tr>
            <w:tr w:rsidR="00767381" w:rsidRPr="00767381" w14:paraId="4C294D26" w14:textId="77777777" w:rsidTr="004841EB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DDE23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BRAND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FC37F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BD6BA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PRODUCT</w:t>
                  </w:r>
                </w:p>
              </w:tc>
            </w:tr>
            <w:tr w:rsidR="00767381" w:rsidRPr="00767381" w14:paraId="5C7F8E4E" w14:textId="77777777" w:rsidTr="004841EB">
              <w:trPr>
                <w:trHeight w:val="472"/>
              </w:trPr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78191C1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188FB" w14:textId="77777777" w:rsidR="00767381" w:rsidRPr="00767381" w:rsidRDefault="00767381" w:rsidP="004841EB">
                  <w:pPr>
                    <w:ind w:firstLineChars="100" w:firstLine="204"/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BB0E64A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</w:tr>
            <w:tr w:rsidR="00767381" w:rsidRPr="00767381" w14:paraId="5EB62F7C" w14:textId="77777777" w:rsidTr="004841EB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8335FB" w14:textId="77777777" w:rsidR="00767381" w:rsidRPr="00767381" w:rsidRDefault="00767381" w:rsidP="004841EB">
                  <w:pPr>
                    <w:rPr>
                      <w:rFonts w:ascii="Helvetica Neue" w:hAnsi="Helvetica Neue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767381">
                    <w:rPr>
                      <w:rFonts w:ascii="Helvetica Neue" w:hAnsi="Helvetica Neue"/>
                      <w:i/>
                      <w:iCs/>
                      <w:color w:val="000000" w:themeColor="text1"/>
                      <w:sz w:val="28"/>
                      <w:szCs w:val="28"/>
                    </w:rPr>
                    <w:t>Client contact name</w:t>
                  </w:r>
                  <w:r w:rsidRPr="00767381">
                    <w:rPr>
                      <w:rFonts w:ascii="Helvetica Neue" w:hAnsi="Helvetica Neue"/>
                      <w:i/>
                      <w:iCs/>
                      <w:color w:val="000000" w:themeColor="text1"/>
                      <w:sz w:val="28"/>
                      <w:szCs w:val="28"/>
                    </w:rPr>
                    <w:br/>
                    <w:t>Phone number</w:t>
                  </w:r>
                  <w:r w:rsidRPr="00767381">
                    <w:rPr>
                      <w:rFonts w:ascii="Helvetica Neue" w:hAnsi="Helvetica Neue"/>
                      <w:i/>
                      <w:iCs/>
                      <w:color w:val="000000" w:themeColor="text1"/>
                      <w:sz w:val="28"/>
                      <w:szCs w:val="28"/>
                    </w:rPr>
                    <w:br/>
                    <w:t>Email Address</w:t>
                  </w:r>
                  <w:r w:rsidRPr="00767381">
                    <w:rPr>
                      <w:rFonts w:ascii="Helvetica Neue" w:hAnsi="Helvetica Neue"/>
                      <w:i/>
                      <w:iCs/>
                      <w:color w:val="000000" w:themeColor="text1"/>
                      <w:sz w:val="28"/>
                      <w:szCs w:val="28"/>
                    </w:rPr>
                    <w:br/>
                    <w:t>Mailing address line 1</w:t>
                  </w:r>
                  <w:r w:rsidRPr="00767381">
                    <w:rPr>
                      <w:rFonts w:ascii="Helvetica Neue" w:hAnsi="Helvetica Neue"/>
                      <w:i/>
                      <w:iCs/>
                      <w:color w:val="000000" w:themeColor="text1"/>
                      <w:sz w:val="28"/>
                      <w:szCs w:val="28"/>
                    </w:rPr>
                    <w:br/>
                    <w:t>Mailing address line 2</w:t>
                  </w:r>
                  <w:r w:rsidRPr="00767381">
                    <w:rPr>
                      <w:rFonts w:ascii="Helvetica Neue" w:hAnsi="Helvetica Neue"/>
                      <w:i/>
                      <w:iCs/>
                      <w:color w:val="000000" w:themeColor="text1"/>
                      <w:sz w:val="28"/>
                      <w:szCs w:val="28"/>
                    </w:rPr>
                    <w:br/>
                    <w:t>Mailing address line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BAAA62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276764" w14:textId="0CF63FDC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E487ED1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767381" w:rsidRPr="00767381" w14:paraId="5BE62FE4" w14:textId="77777777" w:rsidTr="004841EB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5D871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D2996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144B8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  <w:r w:rsidRPr="00767381"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  <w:t>AUTHOR</w:t>
                  </w:r>
                </w:p>
              </w:tc>
            </w:tr>
            <w:tr w:rsidR="00767381" w:rsidRPr="00767381" w14:paraId="5BDECEE1" w14:textId="77777777" w:rsidTr="004841EB">
              <w:trPr>
                <w:trHeight w:val="472"/>
              </w:trPr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8C83125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220D3" w14:textId="77777777" w:rsidR="00767381" w:rsidRPr="00767381" w:rsidRDefault="00767381" w:rsidP="004841EB">
                  <w:pPr>
                    <w:ind w:firstLineChars="100" w:firstLine="204"/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98203F7" w14:textId="77777777" w:rsidR="00767381" w:rsidRPr="00767381" w:rsidRDefault="00767381" w:rsidP="004841EB">
                  <w:pPr>
                    <w:rPr>
                      <w:rFonts w:ascii="Helvetica Neue" w:hAnsi="Helvetica Neue"/>
                      <w:b/>
                      <w:bCs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0DB377C4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</w:p>
          <w:p w14:paraId="39064E81" w14:textId="77777777" w:rsidR="00767381" w:rsidRPr="00767381" w:rsidRDefault="00767381" w:rsidP="004841EB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PROJECT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FE7C76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F98D49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5FE6870F" w14:textId="77777777" w:rsidTr="004841EB">
        <w:trPr>
          <w:trHeight w:val="44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D63FCCF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noProof/>
                <w:color w:val="000000" w:themeColor="text1"/>
                <w:szCs w:val="20"/>
              </w:rPr>
              <w:t>PURPOSE  |  W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noProof/>
                <w:color w:val="000000" w:themeColor="text1"/>
                <w:szCs w:val="20"/>
              </w:rPr>
              <w:t>hy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>?</w:t>
            </w:r>
          </w:p>
        </w:tc>
      </w:tr>
      <w:tr w:rsidR="00767381" w:rsidRPr="00767381" w14:paraId="6819ACD5" w14:textId="77777777" w:rsidTr="004841EB">
        <w:trPr>
          <w:trHeight w:val="180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83FF0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25BD5BDE" w14:textId="77777777" w:rsidTr="004841EB">
        <w:trPr>
          <w:trHeight w:val="44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C084EA1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noProof/>
                <w:color w:val="000000" w:themeColor="text1"/>
                <w:szCs w:val="20"/>
              </w:rPr>
              <w:t xml:space="preserve">OPPORTUNITY  |  </w:t>
            </w: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U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noProof/>
                <w:color w:val="000000" w:themeColor="text1"/>
                <w:szCs w:val="20"/>
              </w:rPr>
              <w:t>ltimate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 xml:space="preserve"> impact?</w:t>
            </w:r>
          </w:p>
        </w:tc>
      </w:tr>
      <w:tr w:rsidR="00767381" w:rsidRPr="00767381" w14:paraId="24CE55FE" w14:textId="77777777" w:rsidTr="004841EB">
        <w:trPr>
          <w:trHeight w:val="180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A2445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2C791DF9" w14:textId="77777777" w:rsidTr="004841EB">
        <w:trPr>
          <w:trHeight w:val="44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AC5AC8B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noProof/>
                <w:color w:val="000000" w:themeColor="text1"/>
                <w:szCs w:val="20"/>
              </w:rPr>
              <w:t xml:space="preserve">MESSAGE  |  </w:t>
            </w: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What are we trying to say?</w:t>
            </w:r>
          </w:p>
        </w:tc>
      </w:tr>
      <w:tr w:rsidR="00767381" w:rsidRPr="00767381" w14:paraId="66000870" w14:textId="77777777" w:rsidTr="004841EB">
        <w:trPr>
          <w:trHeight w:val="180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FAC41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285C313C" w14:textId="77777777" w:rsidTr="004841EB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508DD3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5DA906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2A2F0E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7E4621A0" w14:textId="77777777" w:rsidTr="004841EB">
        <w:trPr>
          <w:trHeight w:val="480"/>
        </w:trPr>
        <w:tc>
          <w:tcPr>
            <w:tcW w:w="10801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73D99C17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lastRenderedPageBreak/>
              <w:t xml:space="preserve">OBJECTIVE </w:t>
            </w:r>
          </w:p>
        </w:tc>
      </w:tr>
      <w:tr w:rsidR="00767381" w:rsidRPr="00767381" w14:paraId="006A13BF" w14:textId="77777777" w:rsidTr="004841EB">
        <w:trPr>
          <w:trHeight w:val="44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3850051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What does the projecy work to achieve?</w:t>
            </w:r>
          </w:p>
        </w:tc>
      </w:tr>
      <w:tr w:rsidR="00767381" w:rsidRPr="00767381" w14:paraId="6D47B276" w14:textId="77777777" w:rsidTr="004841EB">
        <w:trPr>
          <w:trHeight w:val="180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44495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</w:tbl>
    <w:p w14:paraId="72965641" w14:textId="77777777" w:rsidR="00767381" w:rsidRPr="00767381" w:rsidRDefault="00767381" w:rsidP="00767381">
      <w:pPr>
        <w:rPr>
          <w:rFonts w:ascii="Helvetica Neue" w:hAnsi="Helvetica Neue"/>
          <w:b/>
          <w:bCs/>
          <w:color w:val="000000" w:themeColor="text1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767381" w:rsidRPr="00767381" w14:paraId="4C4E6C00" w14:textId="77777777" w:rsidTr="004841EB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77F72C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21AB0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6CB9E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3C4B1489" w14:textId="77777777" w:rsidTr="004841EB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779222B9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CREATIVE / DESIGN ELEMENTS</w:t>
            </w:r>
          </w:p>
        </w:tc>
      </w:tr>
      <w:tr w:rsidR="00767381" w:rsidRPr="00767381" w14:paraId="245F2B7A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75F9307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 xml:space="preserve">What are the fundamental creative/design components of the project                 </w:t>
            </w:r>
          </w:p>
          <w:p w14:paraId="1898436B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(i.e. style guides, look and feel, specific printed pieces)?</w:t>
            </w:r>
          </w:p>
        </w:tc>
      </w:tr>
      <w:tr w:rsidR="00767381" w:rsidRPr="00767381" w14:paraId="177E05B5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13A55C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BA38B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33BDA7C4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ADAE1E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FDAC09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6A8CD346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D9E385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A2C92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5FC7269F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92168C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77C4D5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6DD81E75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219CB7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861B76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71D15763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156F3C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591D9A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21D83071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1264E2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B4E593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6FE24886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C71213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0D577D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2CA56E4A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052F05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E9B3D8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216F7310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84DA6F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BCAE17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28108D9F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9DE3F6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3F2239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6A8C3839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15C6FC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7F8132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3DF78557" w14:textId="77777777" w:rsidTr="004841EB">
        <w:trPr>
          <w:trHeight w:val="360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55D37A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9EB0F6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20EDE12F" w14:textId="77777777" w:rsidTr="004841EB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C32861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0FFE8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964BFD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3AC3321C" w14:textId="77777777" w:rsidTr="004841EB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60E48B5C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TARGET AUDIENCE</w:t>
            </w:r>
          </w:p>
        </w:tc>
      </w:tr>
      <w:tr w:rsidR="00767381" w:rsidRPr="00767381" w14:paraId="0380D64B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D662AB2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noProof/>
                <w:color w:val="000000" w:themeColor="text1"/>
                <w:szCs w:val="20"/>
              </w:rPr>
              <w:t xml:space="preserve">PROJECT TARGET  |  </w:t>
            </w: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W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noProof/>
                <w:color w:val="000000" w:themeColor="text1"/>
                <w:szCs w:val="20"/>
              </w:rPr>
              <w:t>ho are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 xml:space="preserve"> we trying to reach?</w:t>
            </w:r>
          </w:p>
        </w:tc>
      </w:tr>
      <w:tr w:rsidR="00767381" w:rsidRPr="00767381" w14:paraId="09D732EA" w14:textId="77777777" w:rsidTr="004841EB">
        <w:trPr>
          <w:trHeight w:val="18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9B6D1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7CAB0E9C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FC8FD53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noProof/>
                <w:color w:val="000000" w:themeColor="text1"/>
                <w:szCs w:val="20"/>
              </w:rPr>
              <w:t xml:space="preserve">BRAND TARGET  |  </w:t>
            </w: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W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noProof/>
                <w:color w:val="000000" w:themeColor="text1"/>
                <w:szCs w:val="20"/>
              </w:rPr>
              <w:t>ho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 xml:space="preserve"> does the brand speak to?</w:t>
            </w:r>
          </w:p>
        </w:tc>
      </w:tr>
      <w:tr w:rsidR="00767381" w:rsidRPr="00767381" w14:paraId="7BDD4A7F" w14:textId="77777777" w:rsidTr="004841EB">
        <w:trPr>
          <w:trHeight w:val="18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5C7ABC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lastRenderedPageBreak/>
              <w:t> </w:t>
            </w:r>
          </w:p>
        </w:tc>
      </w:tr>
      <w:tr w:rsidR="00767381" w:rsidRPr="00767381" w14:paraId="0BBE4F42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37FDFEC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noProof/>
                <w:color w:val="000000" w:themeColor="text1"/>
                <w:szCs w:val="20"/>
              </w:rPr>
              <w:t xml:space="preserve">DESIRED REACTION  |  </w:t>
            </w: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W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noProof/>
                <w:color w:val="000000" w:themeColor="text1"/>
                <w:szCs w:val="20"/>
              </w:rPr>
              <w:t>hat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 xml:space="preserve"> actions do you wish your market to take?</w:t>
            </w:r>
          </w:p>
        </w:tc>
      </w:tr>
      <w:tr w:rsidR="00767381" w:rsidRPr="00767381" w14:paraId="76091AFC" w14:textId="77777777" w:rsidTr="004841EB">
        <w:trPr>
          <w:trHeight w:val="18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34775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</w:tbl>
    <w:p w14:paraId="565D1A53" w14:textId="77777777" w:rsidR="00767381" w:rsidRPr="00767381" w:rsidRDefault="00767381" w:rsidP="00767381">
      <w:pPr>
        <w:rPr>
          <w:rFonts w:ascii="Helvetica Neue" w:hAnsi="Helvetica Neue"/>
          <w:b/>
          <w:bCs/>
          <w:color w:val="000000" w:themeColor="text1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="00767381" w:rsidRPr="00767381" w14:paraId="2749FC83" w14:textId="77777777" w:rsidTr="004841EB">
        <w:trPr>
          <w:trHeight w:val="480"/>
        </w:trPr>
        <w:tc>
          <w:tcPr>
            <w:tcW w:w="10800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4CC7C7D4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ATTITUDE</w:t>
            </w:r>
          </w:p>
        </w:tc>
      </w:tr>
      <w:tr w:rsidR="00767381" w:rsidRPr="00767381" w14:paraId="4465D799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C690807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noProof/>
                <w:color w:val="000000" w:themeColor="text1"/>
                <w:szCs w:val="20"/>
              </w:rPr>
              <w:t xml:space="preserve">PROJECT TONE  |  </w:t>
            </w: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W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noProof/>
                <w:color w:val="000000" w:themeColor="text1"/>
                <w:szCs w:val="20"/>
              </w:rPr>
              <w:t>hat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 xml:space="preserve"> traits are we trying convey?</w:t>
            </w:r>
          </w:p>
        </w:tc>
      </w:tr>
      <w:tr w:rsidR="00767381" w:rsidRPr="00767381" w14:paraId="1414D260" w14:textId="77777777" w:rsidTr="004841EB">
        <w:trPr>
          <w:trHeight w:val="180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0CE75F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4A02B518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DD75C73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noProof/>
                <w:color w:val="000000" w:themeColor="text1"/>
                <w:szCs w:val="20"/>
              </w:rPr>
              <w:t xml:space="preserve">BRAND PERSONALITY  |  </w:t>
            </w:r>
            <w:r w:rsidRPr="00767381">
              <w:rPr>
                <w:rFonts w:ascii="Helvetica Neue" w:hAnsi="Helvetica Neue"/>
                <w:b/>
                <w:bCs/>
                <w:i/>
                <w:noProof/>
                <w:color w:val="000000" w:themeColor="text1"/>
                <w:szCs w:val="20"/>
              </w:rPr>
              <w:t>W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noProof/>
                <w:color w:val="000000" w:themeColor="text1"/>
                <w:szCs w:val="20"/>
              </w:rPr>
              <w:t>hat characteristics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 xml:space="preserve"> define the brand?</w:t>
            </w:r>
          </w:p>
        </w:tc>
      </w:tr>
      <w:tr w:rsidR="00767381" w:rsidRPr="00767381" w14:paraId="055BE28F" w14:textId="77777777" w:rsidTr="004841EB">
        <w:trPr>
          <w:trHeight w:val="180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A235F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0BF4409B" w14:textId="77777777" w:rsidTr="004841EB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F42C5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14999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F137BE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4055A1BF" w14:textId="77777777" w:rsidTr="004841EB">
        <w:trPr>
          <w:trHeight w:val="480"/>
        </w:trPr>
        <w:tc>
          <w:tcPr>
            <w:tcW w:w="10800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345F1FD9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COMPETITIVE ANALYSIS</w:t>
            </w:r>
          </w:p>
        </w:tc>
      </w:tr>
      <w:tr w:rsidR="00767381" w:rsidRPr="00767381" w14:paraId="7B06E2CF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02AF507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 xml:space="preserve">REFERENCES  |  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>research, inspiration, and styles within similar industries and other</w:t>
            </w:r>
          </w:p>
        </w:tc>
      </w:tr>
      <w:tr w:rsidR="00767381" w:rsidRPr="00767381" w14:paraId="4C6A5790" w14:textId="77777777" w:rsidTr="004841EB">
        <w:trPr>
          <w:trHeight w:val="2483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81429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7F42BC16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26AE1405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 xml:space="preserve">THE TAKEAWAY  |  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>What is the key idea to be remembered?</w:t>
            </w:r>
          </w:p>
        </w:tc>
      </w:tr>
      <w:tr w:rsidR="00767381" w:rsidRPr="00767381" w14:paraId="4C184EEA" w14:textId="77777777" w:rsidTr="004841EB">
        <w:trPr>
          <w:trHeight w:val="233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3681A4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792DCB52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B9834C8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 xml:space="preserve">TAGLINE |  </w:t>
            </w: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>prepared copy, key words, or theme</w:t>
            </w:r>
          </w:p>
        </w:tc>
      </w:tr>
      <w:tr w:rsidR="00767381" w:rsidRPr="00767381" w14:paraId="1EAC9732" w14:textId="77777777" w:rsidTr="004841EB">
        <w:trPr>
          <w:trHeight w:val="180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DE13DB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556105CA" w14:textId="77777777" w:rsidTr="004841EB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311C86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025D6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583E75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46348100" w14:textId="77777777" w:rsidTr="004841EB">
        <w:trPr>
          <w:trHeight w:val="480"/>
        </w:trPr>
        <w:tc>
          <w:tcPr>
            <w:tcW w:w="10800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0627F6D2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IMAGE REQUIREMENTS</w:t>
            </w:r>
          </w:p>
        </w:tc>
      </w:tr>
      <w:tr w:rsidR="00767381" w:rsidRPr="00767381" w14:paraId="75D8068E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745A501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GRAPHICS</w:t>
            </w:r>
          </w:p>
        </w:tc>
      </w:tr>
      <w:tr w:rsidR="00767381" w:rsidRPr="00767381" w14:paraId="07A4359F" w14:textId="77777777" w:rsidTr="004841EB">
        <w:trPr>
          <w:trHeight w:val="180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064B4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27853414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1A9BB5A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PHOTOGRAPHY</w:t>
            </w:r>
          </w:p>
        </w:tc>
      </w:tr>
      <w:tr w:rsidR="00767381" w:rsidRPr="00767381" w14:paraId="71EEE9EA" w14:textId="77777777" w:rsidTr="004841EB">
        <w:trPr>
          <w:trHeight w:val="180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2BA893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48582DA5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590A007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MULTIMEDIA</w:t>
            </w:r>
          </w:p>
        </w:tc>
      </w:tr>
      <w:tr w:rsidR="00767381" w:rsidRPr="00767381" w14:paraId="04E98867" w14:textId="77777777" w:rsidTr="004841EB">
        <w:trPr>
          <w:trHeight w:val="180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BEB94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67FD7C10" w14:textId="77777777" w:rsidTr="004841EB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33C88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12F0FF39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26D949F8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4AA09241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0E227FCF" w14:textId="77777777" w:rsidR="00767381" w:rsidRP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DD801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473DB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02DE08DC" w14:textId="77777777" w:rsidTr="004841EB">
        <w:trPr>
          <w:trHeight w:val="480"/>
        </w:trPr>
        <w:tc>
          <w:tcPr>
            <w:tcW w:w="10800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028D540C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lastRenderedPageBreak/>
              <w:t>SCHEDULE</w:t>
            </w:r>
          </w:p>
        </w:tc>
      </w:tr>
      <w:tr w:rsidR="00767381" w:rsidRPr="00767381" w14:paraId="66125B91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B0691C1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PROJECTED TIMELINE</w:t>
            </w:r>
          </w:p>
        </w:tc>
      </w:tr>
      <w:tr w:rsidR="00767381" w:rsidRPr="00767381" w14:paraId="3484F3F9" w14:textId="77777777" w:rsidTr="004841EB">
        <w:trPr>
          <w:trHeight w:val="80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FC6A7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1D157C47" w14:textId="77777777" w:rsidTr="004841EB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6B90623C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IMPORTANT DATES / DEADLINES</w:t>
            </w:r>
          </w:p>
        </w:tc>
      </w:tr>
      <w:tr w:rsidR="00767381" w:rsidRPr="00767381" w14:paraId="3853B278" w14:textId="77777777" w:rsidTr="004841EB">
        <w:trPr>
          <w:trHeight w:val="350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D7999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80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3EB934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6AD76A13" w14:textId="77777777" w:rsidTr="004841EB">
        <w:trPr>
          <w:trHeight w:val="341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F2705E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CDD0FD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03E53AC7" w14:textId="77777777" w:rsidTr="004841EB">
        <w:trPr>
          <w:trHeight w:val="341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0D57E1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F1520B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57CDE406" w14:textId="77777777" w:rsidTr="004841EB">
        <w:trPr>
          <w:trHeight w:val="341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0CA269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F5FDF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1A183F1A" w14:textId="77777777" w:rsidTr="004841EB">
        <w:trPr>
          <w:trHeight w:val="341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B1973E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03EFEE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4408E69C" w14:textId="77777777" w:rsidTr="004841EB">
        <w:trPr>
          <w:trHeight w:val="341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39806B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0056A5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</w:tbl>
    <w:p w14:paraId="2483D361" w14:textId="77777777" w:rsidR="00767381" w:rsidRPr="00767381" w:rsidRDefault="00767381" w:rsidP="00767381">
      <w:pPr>
        <w:rPr>
          <w:rFonts w:ascii="Helvetica Neue" w:hAnsi="Helvetica Neue"/>
          <w:b/>
          <w:bCs/>
          <w:color w:val="000000" w:themeColor="text1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767381" w:rsidRPr="00767381" w14:paraId="6AF4ACE0" w14:textId="77777777" w:rsidTr="004841EB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7050E882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BUDGET</w:t>
            </w:r>
          </w:p>
        </w:tc>
      </w:tr>
      <w:tr w:rsidR="00767381" w:rsidRPr="00767381" w14:paraId="509772F8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798EBB6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AMOUNT</w:t>
            </w:r>
          </w:p>
        </w:tc>
      </w:tr>
      <w:tr w:rsidR="00767381" w:rsidRPr="00767381" w14:paraId="0B4AEDBC" w14:textId="77777777" w:rsidTr="004841EB">
        <w:trPr>
          <w:trHeight w:val="18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22635E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0CB0ECAE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48EFDF1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FINANCE SOURCES</w:t>
            </w:r>
          </w:p>
        </w:tc>
      </w:tr>
      <w:tr w:rsidR="00767381" w:rsidRPr="00767381" w14:paraId="66166575" w14:textId="77777777" w:rsidTr="004841EB">
        <w:trPr>
          <w:trHeight w:val="18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498CA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049094BA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43F1EE3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ADDITIONAL FINANCIAL PROJECTIONS / NOTES</w:t>
            </w:r>
          </w:p>
        </w:tc>
      </w:tr>
      <w:tr w:rsidR="00767381" w:rsidRPr="00767381" w14:paraId="3FF59B8C" w14:textId="77777777" w:rsidTr="004841EB">
        <w:trPr>
          <w:trHeight w:val="18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66821" w14:textId="73283048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1582F1C9" w14:textId="77777777" w:rsidTr="004841EB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0F097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5C74CC2D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62656C56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00281A84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459351B0" w14:textId="77777777" w:rsid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  <w:p w14:paraId="4C5D105E" w14:textId="77777777" w:rsidR="00767381" w:rsidRPr="00767381" w:rsidRDefault="00767381" w:rsidP="00767381">
            <w:pPr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49BD11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E703A1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356807DC" w14:textId="77777777" w:rsidTr="004841EB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5B826BA2" w14:textId="74DA5C8B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lastRenderedPageBreak/>
              <w:t>MEDIA STRATEGY</w:t>
            </w:r>
          </w:p>
        </w:tc>
      </w:tr>
      <w:tr w:rsidR="00767381" w:rsidRPr="00767381" w14:paraId="3A4C11EE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73024CE0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>Where will we tell our story?</w:t>
            </w:r>
          </w:p>
        </w:tc>
      </w:tr>
      <w:tr w:rsidR="00767381" w:rsidRPr="00767381" w14:paraId="4B3DB82A" w14:textId="77777777" w:rsidTr="004841EB">
        <w:trPr>
          <w:trHeight w:val="2411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8A850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341E41C6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19CEF874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MARKETING GUIDELINES</w:t>
            </w:r>
          </w:p>
        </w:tc>
      </w:tr>
      <w:tr w:rsidR="00767381" w:rsidRPr="00767381" w14:paraId="08134885" w14:textId="77777777" w:rsidTr="004841EB">
        <w:trPr>
          <w:trHeight w:val="2294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E1549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79A4861C" w14:textId="77777777" w:rsidTr="004841EB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66D1D63A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</w:p>
          <w:p w14:paraId="1B146CF4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FURTHERMORE</w:t>
            </w:r>
          </w:p>
        </w:tc>
      </w:tr>
      <w:tr w:rsidR="00767381" w:rsidRPr="00767381" w14:paraId="6CF661D4" w14:textId="77777777" w:rsidTr="004841EB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37B9C63A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i/>
                <w:iCs/>
                <w:color w:val="000000" w:themeColor="text1"/>
                <w:szCs w:val="20"/>
              </w:rPr>
              <w:t>Include any additional critical information.</w:t>
            </w:r>
          </w:p>
        </w:tc>
      </w:tr>
      <w:tr w:rsidR="00767381" w:rsidRPr="00767381" w14:paraId="70BD1AA3" w14:textId="77777777" w:rsidTr="004841EB">
        <w:trPr>
          <w:trHeight w:val="18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3FC26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640679F2" w14:textId="77777777" w:rsidTr="004841EB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3E171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C7A34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48E1AE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</w:p>
        </w:tc>
      </w:tr>
      <w:tr w:rsidR="00767381" w:rsidRPr="00767381" w14:paraId="5EB927BD" w14:textId="77777777" w:rsidTr="004841EB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14:paraId="6781196C" w14:textId="77777777" w:rsidR="00767381" w:rsidRPr="00767381" w:rsidRDefault="00767381" w:rsidP="004841EB">
            <w:pPr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</w:rPr>
              <w:t>COMMENTS AND APPROVAL</w:t>
            </w:r>
          </w:p>
        </w:tc>
      </w:tr>
      <w:tr w:rsidR="00767381" w:rsidRPr="00767381" w14:paraId="41098CB0" w14:textId="77777777" w:rsidTr="004841EB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00365FE5" w14:textId="77777777" w:rsidR="00767381" w:rsidRPr="00767381" w:rsidRDefault="00767381" w:rsidP="004841EB">
            <w:pPr>
              <w:jc w:val="center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COMMENTS</w:t>
            </w:r>
          </w:p>
        </w:tc>
      </w:tr>
      <w:tr w:rsidR="00767381" w:rsidRPr="00767381" w14:paraId="5B7C1632" w14:textId="77777777" w:rsidTr="004841EB">
        <w:trPr>
          <w:trHeight w:val="3158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71422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 </w:t>
            </w:r>
          </w:p>
        </w:tc>
      </w:tr>
      <w:tr w:rsidR="00767381" w:rsidRPr="00767381" w14:paraId="2009CBFA" w14:textId="77777777" w:rsidTr="004841EB">
        <w:trPr>
          <w:trHeight w:val="36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426C5EB2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14:paraId="5279A708" w14:textId="77777777" w:rsidR="00767381" w:rsidRPr="00767381" w:rsidRDefault="00767381" w:rsidP="004841EB">
            <w:pPr>
              <w:ind w:firstLineChars="100" w:firstLine="204"/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</w:pPr>
            <w:r w:rsidRPr="00767381">
              <w:rPr>
                <w:rFonts w:ascii="Helvetica Neue" w:hAnsi="Helvetica Neue"/>
                <w:b/>
                <w:bCs/>
                <w:color w:val="000000" w:themeColor="text1"/>
                <w:szCs w:val="20"/>
              </w:rPr>
              <w:t>SIGNATURE</w:t>
            </w:r>
          </w:p>
        </w:tc>
      </w:tr>
    </w:tbl>
    <w:p w14:paraId="3A2D19D9" w14:textId="6F456462" w:rsidR="00767381" w:rsidRPr="00767381" w:rsidRDefault="00767381" w:rsidP="00DF0A07">
      <w:pPr>
        <w:rPr>
          <w:rFonts w:ascii="Helvetica Neue" w:hAnsi="Helvetica Neue"/>
          <w:b/>
          <w:bCs/>
          <w:color w:val="000000" w:themeColor="text1"/>
          <w:sz w:val="32"/>
          <w:szCs w:val="44"/>
        </w:rPr>
      </w:pPr>
      <w:r>
        <w:rPr>
          <w:b/>
          <w:color w:val="DB00AA"/>
          <w:sz w:val="32"/>
          <w:szCs w:val="44"/>
        </w:rPr>
        <w:lastRenderedPageBreak/>
        <w:t>Cheers! :)</w:t>
      </w:r>
    </w:p>
    <w:p w14:paraId="417E470D" w14:textId="77777777" w:rsidR="00DF0A07" w:rsidRPr="00767381" w:rsidRDefault="00DF0A07" w:rsidP="00DF0A07">
      <w:pPr>
        <w:rPr>
          <w:rFonts w:ascii="Helvetica Neue" w:hAnsi="Helvetica Neue"/>
          <w:b/>
          <w:bCs/>
          <w:color w:val="000000" w:themeColor="text1"/>
          <w:sz w:val="32"/>
          <w:szCs w:val="44"/>
        </w:rPr>
      </w:pPr>
    </w:p>
    <w:p w14:paraId="41C87C12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6BF4991E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035BF3D7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7934212F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2F71E75F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265A7778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36A0BD37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25A10E1A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4E040936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0397526B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6D9E2F17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4AF09C14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25F46771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750575FE" w14:textId="77777777" w:rsidR="00DF0A07" w:rsidRPr="00767381" w:rsidRDefault="00DF0A07" w:rsidP="00DF0A07">
      <w:pPr>
        <w:rPr>
          <w:rFonts w:ascii="Helvetica Neue" w:hAnsi="Helvetica Neue"/>
          <w:b/>
          <w:color w:val="000000" w:themeColor="text1"/>
          <w:sz w:val="32"/>
          <w:szCs w:val="44"/>
        </w:rPr>
      </w:pPr>
    </w:p>
    <w:p w14:paraId="40F89235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7D6CC31C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41C9321F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07CF0021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056122D3" w14:textId="77777777" w:rsidR="00DF0A07" w:rsidRPr="00767381" w:rsidRDefault="00DF0A07" w:rsidP="00DF0A07">
      <w:pPr>
        <w:rPr>
          <w:rFonts w:ascii="Helvetica Neue" w:hAnsi="Helvetica Neue"/>
          <w:b/>
          <w:color w:val="000000" w:themeColor="text1"/>
          <w:sz w:val="32"/>
          <w:szCs w:val="44"/>
        </w:rPr>
      </w:pPr>
    </w:p>
    <w:p w14:paraId="5E757FF9" w14:textId="77777777" w:rsidR="00DF0A07" w:rsidRPr="00767381" w:rsidRDefault="00DF0A07" w:rsidP="00DF0A07">
      <w:pPr>
        <w:rPr>
          <w:rFonts w:ascii="Helvetica Neue" w:hAnsi="Helvetica Neue"/>
          <w:b/>
          <w:color w:val="000000" w:themeColor="text1"/>
          <w:sz w:val="32"/>
          <w:szCs w:val="44"/>
        </w:rPr>
      </w:pPr>
    </w:p>
    <w:p w14:paraId="334D053E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  <w:r w:rsidRPr="00767381">
        <w:rPr>
          <w:rFonts w:ascii="Helvetica Neue" w:hAnsi="Helvetica Neue"/>
          <w:sz w:val="32"/>
          <w:szCs w:val="44"/>
        </w:rPr>
        <w:tab/>
        <w:t xml:space="preserve">                                              </w:t>
      </w:r>
    </w:p>
    <w:p w14:paraId="11437CF0" w14:textId="77777777" w:rsidR="00DF0A07" w:rsidRPr="00767381" w:rsidRDefault="00DF0A07" w:rsidP="00DF0A07">
      <w:pPr>
        <w:rPr>
          <w:rFonts w:ascii="Helvetica Neue" w:hAnsi="Helvetica Neue"/>
          <w:sz w:val="32"/>
          <w:szCs w:val="44"/>
        </w:rPr>
      </w:pPr>
    </w:p>
    <w:p w14:paraId="7A8E056F" w14:textId="21357265" w:rsidR="00DF0A07" w:rsidRPr="00767381" w:rsidRDefault="00DF0A07" w:rsidP="00DF0A07">
      <w:pPr>
        <w:rPr>
          <w:rFonts w:ascii="Helvetica Neue" w:hAnsi="Helvetica Neue"/>
          <w:b/>
          <w:color w:val="000000" w:themeColor="text1"/>
          <w:sz w:val="32"/>
          <w:szCs w:val="44"/>
        </w:rPr>
      </w:pPr>
      <w:r w:rsidRPr="00767381">
        <w:rPr>
          <w:rFonts w:ascii="Helvetica Neue" w:hAnsi="Helvetica Neue"/>
          <w:sz w:val="32"/>
          <w:szCs w:val="44"/>
        </w:rPr>
        <w:t xml:space="preserve">                                                 </w:t>
      </w:r>
    </w:p>
    <w:p w14:paraId="1C6E01CC" w14:textId="357365D1" w:rsidR="00DF0A07" w:rsidRPr="00767381" w:rsidRDefault="00DF0A07" w:rsidP="00DF0A07">
      <w:pPr>
        <w:tabs>
          <w:tab w:val="left" w:pos="8160"/>
        </w:tabs>
        <w:rPr>
          <w:rFonts w:ascii="Helvetica Neue" w:hAnsi="Helvetica Neue"/>
          <w:sz w:val="32"/>
          <w:szCs w:val="44"/>
        </w:rPr>
      </w:pPr>
    </w:p>
    <w:sectPr w:rsidR="00DF0A07" w:rsidRPr="00767381" w:rsidSect="005E6E6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17B6" w14:textId="77777777" w:rsidR="005E6E69" w:rsidRDefault="005E6E69" w:rsidP="00F36FE0">
      <w:r>
        <w:separator/>
      </w:r>
    </w:p>
  </w:endnote>
  <w:endnote w:type="continuationSeparator" w:id="0">
    <w:p w14:paraId="249C4DB0" w14:textId="77777777" w:rsidR="005E6E69" w:rsidRDefault="005E6E6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B02A06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D0AB9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FCE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8AB8" w14:textId="77777777" w:rsidR="005E6E69" w:rsidRDefault="005E6E69" w:rsidP="00F36FE0">
      <w:r>
        <w:separator/>
      </w:r>
    </w:p>
  </w:footnote>
  <w:footnote w:type="continuationSeparator" w:id="0">
    <w:p w14:paraId="746761E8" w14:textId="77777777" w:rsidR="005E6E69" w:rsidRDefault="005E6E69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774D" w14:textId="38E7A269" w:rsidR="0085718C" w:rsidRDefault="0085718C">
    <w:pPr>
      <w:pStyle w:val="Header"/>
    </w:pPr>
    <w:r>
      <w:rPr>
        <w:rFonts w:ascii="HELVETICA NEUE CONDENSED" w:hAnsi="HELVETICA NEUE CONDENSED" w:cs="Futura Medium"/>
        <w:b/>
        <w:bCs/>
        <w:noProof/>
        <w:color w:val="595959" w:themeColor="text1" w:themeTint="A6"/>
        <w:sz w:val="44"/>
        <w:szCs w:val="44"/>
      </w:rPr>
      <w:drawing>
        <wp:anchor distT="0" distB="0" distL="114300" distR="114300" simplePos="0" relativeHeight="251661312" behindDoc="0" locked="0" layoutInCell="1" allowOverlap="1" wp14:anchorId="48C6885C" wp14:editId="292BB29B">
          <wp:simplePos x="0" y="0"/>
          <wp:positionH relativeFrom="column">
            <wp:posOffset>6027420</wp:posOffset>
          </wp:positionH>
          <wp:positionV relativeFrom="paragraph">
            <wp:posOffset>-76200</wp:posOffset>
          </wp:positionV>
          <wp:extent cx="989330" cy="558165"/>
          <wp:effectExtent l="0" t="0" r="1270" b="635"/>
          <wp:wrapSquare wrapText="bothSides"/>
          <wp:docPr id="974475400" name="Picture 1" descr="A black and purple infinity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553333" name="Picture 1" descr="A black and purple infinity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525" w14:textId="783E02FF" w:rsidR="009B0076" w:rsidRDefault="00BB1C04">
    <w:pPr>
      <w:pStyle w:val="Header"/>
    </w:pPr>
    <w:r>
      <w:rPr>
        <w:rFonts w:ascii="HELVETICA NEUE CONDENSED" w:hAnsi="HELVETICA NEUE CONDENSED" w:cs="Futura Medium"/>
        <w:b/>
        <w:bCs/>
        <w:noProof/>
        <w:color w:val="595959" w:themeColor="text1" w:themeTint="A6"/>
        <w:sz w:val="44"/>
        <w:szCs w:val="44"/>
      </w:rPr>
      <w:drawing>
        <wp:anchor distT="0" distB="0" distL="114300" distR="114300" simplePos="0" relativeHeight="251659264" behindDoc="0" locked="0" layoutInCell="1" allowOverlap="1" wp14:anchorId="7E05ED64" wp14:editId="66820284">
          <wp:simplePos x="0" y="0"/>
          <wp:positionH relativeFrom="column">
            <wp:posOffset>6004560</wp:posOffset>
          </wp:positionH>
          <wp:positionV relativeFrom="paragraph">
            <wp:posOffset>-88900</wp:posOffset>
          </wp:positionV>
          <wp:extent cx="989330" cy="558165"/>
          <wp:effectExtent l="0" t="0" r="1270" b="635"/>
          <wp:wrapSquare wrapText="bothSides"/>
          <wp:docPr id="1383076495" name="Picture 1" descr="A black and purple infinity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9553333" name="Picture 1" descr="A black and purple infinity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1552">
    <w:abstractNumId w:val="9"/>
  </w:num>
  <w:num w:numId="2" w16cid:durableId="42102160">
    <w:abstractNumId w:val="8"/>
  </w:num>
  <w:num w:numId="3" w16cid:durableId="1364163068">
    <w:abstractNumId w:val="7"/>
  </w:num>
  <w:num w:numId="4" w16cid:durableId="541790522">
    <w:abstractNumId w:val="6"/>
  </w:num>
  <w:num w:numId="5" w16cid:durableId="1389495363">
    <w:abstractNumId w:val="5"/>
  </w:num>
  <w:num w:numId="6" w16cid:durableId="1726638099">
    <w:abstractNumId w:val="4"/>
  </w:num>
  <w:num w:numId="7" w16cid:durableId="859512569">
    <w:abstractNumId w:val="3"/>
  </w:num>
  <w:num w:numId="8" w16cid:durableId="958755126">
    <w:abstractNumId w:val="2"/>
  </w:num>
  <w:num w:numId="9" w16cid:durableId="686560793">
    <w:abstractNumId w:val="1"/>
  </w:num>
  <w:num w:numId="10" w16cid:durableId="1291129090">
    <w:abstractNumId w:val="0"/>
  </w:num>
  <w:num w:numId="11" w16cid:durableId="606232682">
    <w:abstractNumId w:val="15"/>
  </w:num>
  <w:num w:numId="12" w16cid:durableId="1448350538">
    <w:abstractNumId w:val="18"/>
  </w:num>
  <w:num w:numId="13" w16cid:durableId="1529836364">
    <w:abstractNumId w:val="17"/>
  </w:num>
  <w:num w:numId="14" w16cid:durableId="1285035961">
    <w:abstractNumId w:val="13"/>
  </w:num>
  <w:num w:numId="15" w16cid:durableId="1200239536">
    <w:abstractNumId w:val="10"/>
  </w:num>
  <w:num w:numId="16" w16cid:durableId="80414854">
    <w:abstractNumId w:val="14"/>
  </w:num>
  <w:num w:numId="17" w16cid:durableId="1745225424">
    <w:abstractNumId w:val="16"/>
  </w:num>
  <w:num w:numId="18" w16cid:durableId="874076876">
    <w:abstractNumId w:val="12"/>
  </w:num>
  <w:num w:numId="19" w16cid:durableId="1508401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6B"/>
    <w:rsid w:val="00031AF7"/>
    <w:rsid w:val="00036FF2"/>
    <w:rsid w:val="000413A5"/>
    <w:rsid w:val="00044C3E"/>
    <w:rsid w:val="00045B21"/>
    <w:rsid w:val="000613EA"/>
    <w:rsid w:val="00090810"/>
    <w:rsid w:val="00094933"/>
    <w:rsid w:val="000A6708"/>
    <w:rsid w:val="000B22B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368E5"/>
    <w:rsid w:val="001472A1"/>
    <w:rsid w:val="00150B91"/>
    <w:rsid w:val="001546C7"/>
    <w:rsid w:val="001962A6"/>
    <w:rsid w:val="00206944"/>
    <w:rsid w:val="00233F6B"/>
    <w:rsid w:val="002453A2"/>
    <w:rsid w:val="002507EE"/>
    <w:rsid w:val="00260AD4"/>
    <w:rsid w:val="00294C13"/>
    <w:rsid w:val="00294C92"/>
    <w:rsid w:val="00296750"/>
    <w:rsid w:val="002A45FC"/>
    <w:rsid w:val="002B5DD3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21C1"/>
    <w:rsid w:val="003758D7"/>
    <w:rsid w:val="00385C71"/>
    <w:rsid w:val="00394B27"/>
    <w:rsid w:val="00394B8A"/>
    <w:rsid w:val="003B63B8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6BB7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3A39"/>
    <w:rsid w:val="005913EC"/>
    <w:rsid w:val="005921CD"/>
    <w:rsid w:val="005A2BD6"/>
    <w:rsid w:val="005B7C30"/>
    <w:rsid w:val="005C1013"/>
    <w:rsid w:val="005E6E69"/>
    <w:rsid w:val="005F567E"/>
    <w:rsid w:val="005F5ABE"/>
    <w:rsid w:val="005F70B0"/>
    <w:rsid w:val="005F7B5D"/>
    <w:rsid w:val="00627C1C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67381"/>
    <w:rsid w:val="00774101"/>
    <w:rsid w:val="0078197E"/>
    <w:rsid w:val="007D181E"/>
    <w:rsid w:val="007F08AA"/>
    <w:rsid w:val="007F1571"/>
    <w:rsid w:val="007F4423"/>
    <w:rsid w:val="00813A41"/>
    <w:rsid w:val="0081690B"/>
    <w:rsid w:val="008350B3"/>
    <w:rsid w:val="0085124E"/>
    <w:rsid w:val="0085718C"/>
    <w:rsid w:val="00863730"/>
    <w:rsid w:val="008A3020"/>
    <w:rsid w:val="008B0BEB"/>
    <w:rsid w:val="008B4152"/>
    <w:rsid w:val="008C0803"/>
    <w:rsid w:val="008C3ED9"/>
    <w:rsid w:val="008C5288"/>
    <w:rsid w:val="008F0F82"/>
    <w:rsid w:val="009016C1"/>
    <w:rsid w:val="009117F7"/>
    <w:rsid w:val="009152A8"/>
    <w:rsid w:val="00942BD8"/>
    <w:rsid w:val="009541D8"/>
    <w:rsid w:val="0098143C"/>
    <w:rsid w:val="009944D0"/>
    <w:rsid w:val="009A10DA"/>
    <w:rsid w:val="009A140C"/>
    <w:rsid w:val="009A7594"/>
    <w:rsid w:val="009B0076"/>
    <w:rsid w:val="009C2E35"/>
    <w:rsid w:val="009C4A98"/>
    <w:rsid w:val="009C6682"/>
    <w:rsid w:val="009D3ACD"/>
    <w:rsid w:val="009E31FD"/>
    <w:rsid w:val="009E71D3"/>
    <w:rsid w:val="009F028C"/>
    <w:rsid w:val="00A02E51"/>
    <w:rsid w:val="00A06691"/>
    <w:rsid w:val="00A12C16"/>
    <w:rsid w:val="00A2037C"/>
    <w:rsid w:val="00A2277A"/>
    <w:rsid w:val="00A255C6"/>
    <w:rsid w:val="00A649D2"/>
    <w:rsid w:val="00A6738D"/>
    <w:rsid w:val="00A73454"/>
    <w:rsid w:val="00A94CC9"/>
    <w:rsid w:val="00A94E32"/>
    <w:rsid w:val="00A95536"/>
    <w:rsid w:val="00AA5E3A"/>
    <w:rsid w:val="00AB1F2A"/>
    <w:rsid w:val="00AB5B11"/>
    <w:rsid w:val="00AD6706"/>
    <w:rsid w:val="00AE12B5"/>
    <w:rsid w:val="00AE1A89"/>
    <w:rsid w:val="00B1033B"/>
    <w:rsid w:val="00B14A31"/>
    <w:rsid w:val="00B428E5"/>
    <w:rsid w:val="00B5531F"/>
    <w:rsid w:val="00B8500C"/>
    <w:rsid w:val="00B91333"/>
    <w:rsid w:val="00B97A54"/>
    <w:rsid w:val="00BA49BD"/>
    <w:rsid w:val="00BB1C04"/>
    <w:rsid w:val="00BC38F6"/>
    <w:rsid w:val="00BC3D1E"/>
    <w:rsid w:val="00BC4CD6"/>
    <w:rsid w:val="00BC7F9D"/>
    <w:rsid w:val="00BF7112"/>
    <w:rsid w:val="00C12C0B"/>
    <w:rsid w:val="00C71855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DF0A07"/>
    <w:rsid w:val="00DF4529"/>
    <w:rsid w:val="00E0014C"/>
    <w:rsid w:val="00E06662"/>
    <w:rsid w:val="00E11F52"/>
    <w:rsid w:val="00E1328E"/>
    <w:rsid w:val="00E43919"/>
    <w:rsid w:val="00E54E16"/>
    <w:rsid w:val="00E62BF6"/>
    <w:rsid w:val="00E7125C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4DA9"/>
    <w:rsid w:val="00F36FE0"/>
    <w:rsid w:val="00F40D0C"/>
    <w:rsid w:val="00F85E87"/>
    <w:rsid w:val="00F90516"/>
    <w:rsid w:val="00F94F9D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AE659"/>
  <w15:docId w15:val="{65F728B2-6951-4C11-BC19-130CCCB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Brief-Templates_Aaron_Bannister\REF\IC-Design-Brief-for-Website-Design-1073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881909-3CD9-478D-A33E-5DCD8770B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C:\Users\Bess\Desktop\Free-Project-Brief-Templates_Aaron_Bannister\REF\IC-Design-Brief-for-Website-Design-10735_WORD.dotx</Template>
  <TotalTime>9</TotalTime>
  <Pages>7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Microsoft Office User</cp:lastModifiedBy>
  <cp:revision>2</cp:revision>
  <cp:lastPrinted>2019-11-24T23:54:00Z</cp:lastPrinted>
  <dcterms:created xsi:type="dcterms:W3CDTF">2024-02-13T16:34:00Z</dcterms:created>
  <dcterms:modified xsi:type="dcterms:W3CDTF">2024-02-13T16:34:00Z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