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381A" w14:textId="7EE92546" w:rsidR="00BB1C04" w:rsidRPr="005F567E" w:rsidRDefault="00F40D0C" w:rsidP="003D220F">
      <w:pPr>
        <w:outlineLvl w:val="0"/>
        <w:rPr>
          <w:rFonts w:ascii="HELVETICA NEUE CONDENSED" w:hAnsi="HELVETICA NEUE CONDENSED" w:cs="Futura Medium"/>
          <w:b/>
          <w:bCs/>
          <w:noProof/>
          <w:color w:val="DB00AA"/>
          <w:sz w:val="44"/>
          <w:szCs w:val="44"/>
        </w:rPr>
      </w:pPr>
      <w:r w:rsidRPr="005F567E">
        <w:rPr>
          <w:rFonts w:ascii="HELVETICA NEUE CONDENSED" w:hAnsi="HELVETICA NEUE CONDENSED" w:cs="Futura Medium"/>
          <w:b/>
          <w:bCs/>
          <w:noProof/>
          <w:color w:val="DB00AA"/>
          <w:sz w:val="44"/>
          <w:szCs w:val="44"/>
        </w:rPr>
        <w:t>WEB DESIGN PROJECT BRIEF</w:t>
      </w:r>
      <w:r w:rsidR="00BB1C04" w:rsidRPr="005F567E">
        <w:rPr>
          <w:rFonts w:ascii="HELVETICA NEUE CONDENSED" w:hAnsi="HELVETICA NEUE CONDENSED" w:cs="Futura Medium"/>
          <w:b/>
          <w:bCs/>
          <w:noProof/>
          <w:color w:val="DB00AA"/>
          <w:sz w:val="44"/>
          <w:szCs w:val="44"/>
        </w:rPr>
        <w:t xml:space="preserve"> </w:t>
      </w:r>
    </w:p>
    <w:p w14:paraId="518BD826" w14:textId="77777777" w:rsidR="00BB1C04" w:rsidRPr="003B63B8" w:rsidRDefault="00BB1C04" w:rsidP="003D220F">
      <w:pPr>
        <w:outlineLvl w:val="0"/>
        <w:rPr>
          <w:rFonts w:ascii="HELVETICA NEUE CONDENSED" w:hAnsi="HELVETICA NEUE CONDENSED" w:cs="Futura Medium"/>
          <w:b/>
          <w:bCs/>
          <w:noProof/>
          <w:color w:val="595959" w:themeColor="text1" w:themeTint="A6"/>
          <w:sz w:val="44"/>
          <w:szCs w:val="44"/>
        </w:rPr>
      </w:pPr>
    </w:p>
    <w:p w14:paraId="5358DD5E" w14:textId="77777777" w:rsidR="00116DF7" w:rsidRPr="00116DF7" w:rsidRDefault="00116DF7" w:rsidP="003D220F">
      <w:pPr>
        <w:outlineLvl w:val="0"/>
        <w:rPr>
          <w:bCs/>
          <w:color w:val="808080" w:themeColor="background1" w:themeShade="80"/>
          <w:sz w:val="15"/>
          <w:szCs w:val="15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3340"/>
        <w:gridCol w:w="5140"/>
        <w:gridCol w:w="2500"/>
      </w:tblGrid>
      <w:tr w:rsidR="00116DF7" w:rsidRPr="00116DF7" w14:paraId="65D0CC23" w14:textId="77777777" w:rsidTr="003B63B8">
        <w:trPr>
          <w:trHeight w:val="175"/>
        </w:trPr>
        <w:tc>
          <w:tcPr>
            <w:tcW w:w="10980" w:type="dxa"/>
            <w:gridSpan w:val="3"/>
            <w:tcBorders>
              <w:top w:val="nil"/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center"/>
            <w:hideMark/>
          </w:tcPr>
          <w:p w14:paraId="13314FD8" w14:textId="23A33A7B" w:rsidR="00116DF7" w:rsidRPr="00BB1C04" w:rsidRDefault="00116DF7" w:rsidP="00116DF7">
            <w:pPr>
              <w:ind w:left="-109"/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</w:pPr>
            <w:r w:rsidRPr="00BB1C04"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  <w:t>CLIENT</w:t>
            </w:r>
            <w:r w:rsidR="003B63B8" w:rsidRPr="00BB1C04"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116DF7" w:rsidRPr="00116DF7" w14:paraId="6D1B8E62" w14:textId="77777777" w:rsidTr="00116DF7">
        <w:trPr>
          <w:trHeight w:val="360"/>
        </w:trPr>
        <w:tc>
          <w:tcPr>
            <w:tcW w:w="10980" w:type="dxa"/>
            <w:gridSpan w:val="3"/>
            <w:tcBorders>
              <w:top w:val="single" w:sz="18" w:space="0" w:color="D5DCE4" w:themeColor="text2" w:themeTint="33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343D2C" w14:textId="77777777" w:rsidR="00116DF7" w:rsidRPr="003B63B8" w:rsidRDefault="00116DF7" w:rsidP="00116DF7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>PROJECT TITLE</w:t>
            </w:r>
          </w:p>
        </w:tc>
      </w:tr>
      <w:tr w:rsidR="00116DF7" w:rsidRPr="00116DF7" w14:paraId="029339B2" w14:textId="77777777" w:rsidTr="00116DF7">
        <w:trPr>
          <w:trHeight w:val="500"/>
        </w:trPr>
        <w:tc>
          <w:tcPr>
            <w:tcW w:w="1098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3237CB" w14:textId="77777777" w:rsidR="00116DF7" w:rsidRPr="00116DF7" w:rsidRDefault="00116DF7" w:rsidP="00116DF7">
            <w:pPr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116DF7" w:rsidRPr="003B63B8" w14:paraId="0EBCF2B6" w14:textId="77777777" w:rsidTr="00116DF7">
        <w:trPr>
          <w:trHeight w:val="360"/>
        </w:trPr>
        <w:tc>
          <w:tcPr>
            <w:tcW w:w="1098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519180F" w14:textId="77777777" w:rsidR="00116DF7" w:rsidRPr="003B63B8" w:rsidRDefault="00116DF7" w:rsidP="00116DF7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>CLIENT NAME</w:t>
            </w:r>
          </w:p>
        </w:tc>
      </w:tr>
      <w:tr w:rsidR="00116DF7" w:rsidRPr="003B63B8" w14:paraId="08ED7583" w14:textId="77777777" w:rsidTr="00116DF7">
        <w:trPr>
          <w:trHeight w:val="500"/>
        </w:trPr>
        <w:tc>
          <w:tcPr>
            <w:tcW w:w="1098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B7F2E2" w14:textId="77777777" w:rsidR="00116DF7" w:rsidRPr="003B63B8" w:rsidRDefault="00116DF7" w:rsidP="00116DF7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116DF7" w:rsidRPr="003B63B8" w14:paraId="5FAB6DED" w14:textId="77777777" w:rsidTr="00116DF7">
        <w:trPr>
          <w:trHeight w:val="500"/>
        </w:trPr>
        <w:tc>
          <w:tcPr>
            <w:tcW w:w="10980" w:type="dxa"/>
            <w:gridSpan w:val="3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D8EB" w14:textId="368AF755" w:rsidR="00116DF7" w:rsidRPr="003B63B8" w:rsidRDefault="00116DF7" w:rsidP="00116DF7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>CONTACT INFO</w:t>
            </w:r>
          </w:p>
        </w:tc>
      </w:tr>
      <w:tr w:rsidR="00116DF7" w:rsidRPr="003B63B8" w14:paraId="4B5A7785" w14:textId="77777777" w:rsidTr="00116DF7"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0163" w14:textId="551EB161" w:rsidR="00116DF7" w:rsidRPr="005F567E" w:rsidRDefault="00116DF7" w:rsidP="00116DF7">
            <w:pPr>
              <w:ind w:left="-109"/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</w:pPr>
            <w:r w:rsidRPr="005F567E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>P</w:t>
            </w:r>
            <w:r w:rsidR="005F567E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 xml:space="preserve">oint of contact name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24DC" w14:textId="2E67AE20" w:rsidR="00116DF7" w:rsidRPr="005F567E" w:rsidRDefault="005F567E" w:rsidP="00116DF7">
            <w:pPr>
              <w:ind w:left="-109"/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</w:pPr>
            <w:r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 xml:space="preserve">Email address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C2FE" w14:textId="7FB1DDF3" w:rsidR="00116DF7" w:rsidRPr="005F567E" w:rsidRDefault="005F567E" w:rsidP="00116DF7">
            <w:pPr>
              <w:ind w:left="-109"/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</w:pPr>
            <w:r w:rsidRPr="005F567E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>Phone</w:t>
            </w:r>
          </w:p>
        </w:tc>
      </w:tr>
      <w:tr w:rsidR="00116DF7" w:rsidRPr="003B63B8" w14:paraId="024199F3" w14:textId="77777777" w:rsidTr="00116DF7">
        <w:trPr>
          <w:trHeight w:val="500"/>
        </w:trPr>
        <w:tc>
          <w:tcPr>
            <w:tcW w:w="33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A7FCB6" w14:textId="77777777" w:rsidR="00116DF7" w:rsidRPr="003B63B8" w:rsidRDefault="00116DF7" w:rsidP="00116DF7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96B254" w14:textId="77777777" w:rsidR="00116DF7" w:rsidRPr="003B63B8" w:rsidRDefault="00116DF7" w:rsidP="00116DF7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3FCAF" w14:textId="77777777" w:rsidR="00116DF7" w:rsidRPr="003B63B8" w:rsidRDefault="00116DF7" w:rsidP="00116DF7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 xml:space="preserve"> </w:t>
            </w:r>
          </w:p>
        </w:tc>
      </w:tr>
      <w:tr w:rsidR="00116DF7" w:rsidRPr="003B63B8" w14:paraId="10E0289A" w14:textId="77777777" w:rsidTr="00116DF7"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A09F" w14:textId="0A8C0EC3" w:rsidR="00116DF7" w:rsidRPr="005F567E" w:rsidRDefault="005F567E" w:rsidP="00116DF7">
            <w:pPr>
              <w:ind w:left="-109"/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</w:pPr>
            <w:r w:rsidRPr="005F567E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 xml:space="preserve">Mailing address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C716" w14:textId="77777777" w:rsidR="00116DF7" w:rsidRPr="003B63B8" w:rsidRDefault="00116DF7" w:rsidP="00116DF7">
            <w:pPr>
              <w:rPr>
                <w:rFonts w:ascii="HELVETICA NEUE CONDENSED" w:hAnsi="HELVETICA NEUE CONDENSED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60E0" w14:textId="77777777" w:rsidR="00116DF7" w:rsidRPr="003B63B8" w:rsidRDefault="00116DF7" w:rsidP="00116DF7">
            <w:pPr>
              <w:rPr>
                <w:rFonts w:ascii="HELVETICA NEUE CONDENSED" w:hAnsi="HELVETICA NEUE CONDENSED"/>
                <w:b/>
                <w:bCs/>
                <w:szCs w:val="20"/>
              </w:rPr>
            </w:pPr>
          </w:p>
        </w:tc>
      </w:tr>
      <w:tr w:rsidR="00116DF7" w:rsidRPr="003B63B8" w14:paraId="5B6D1C92" w14:textId="77777777" w:rsidTr="00116DF7">
        <w:trPr>
          <w:trHeight w:val="500"/>
        </w:trPr>
        <w:tc>
          <w:tcPr>
            <w:tcW w:w="1098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824A68" w14:textId="77777777" w:rsidR="00116DF7" w:rsidRPr="003B63B8" w:rsidRDefault="00116DF7" w:rsidP="00116DF7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116DF7" w:rsidRPr="003B63B8" w14:paraId="59D04220" w14:textId="77777777" w:rsidTr="00116DF7">
        <w:trPr>
          <w:trHeight w:val="500"/>
        </w:trPr>
        <w:tc>
          <w:tcPr>
            <w:tcW w:w="10980" w:type="dxa"/>
            <w:gridSpan w:val="3"/>
            <w:tcBorders>
              <w:top w:val="single" w:sz="8" w:space="0" w:color="BFBFBF"/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03EDEE01" w14:textId="77777777" w:rsidR="00116DF7" w:rsidRPr="00BB1C04" w:rsidRDefault="00116DF7" w:rsidP="00116DF7">
            <w:pPr>
              <w:ind w:left="-109"/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</w:pPr>
            <w:r w:rsidRPr="00BB1C04"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  <w:t xml:space="preserve">PROJECT OVERVIEW  </w:t>
            </w:r>
          </w:p>
        </w:tc>
      </w:tr>
      <w:tr w:rsidR="00116DF7" w:rsidRPr="003B63B8" w14:paraId="156845B2" w14:textId="77777777" w:rsidTr="00116DF7">
        <w:trPr>
          <w:trHeight w:val="432"/>
        </w:trPr>
        <w:tc>
          <w:tcPr>
            <w:tcW w:w="10980" w:type="dxa"/>
            <w:gridSpan w:val="3"/>
            <w:tcBorders>
              <w:top w:val="single" w:sz="18" w:space="0" w:color="D5DCE4" w:themeColor="text2" w:themeTint="33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585B472" w14:textId="77777777" w:rsidR="00116DF7" w:rsidRPr="003B63B8" w:rsidRDefault="00116DF7" w:rsidP="00116DF7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 xml:space="preserve">PURPOSE  </w:t>
            </w:r>
            <w:r w:rsidRPr="003B63B8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>why</w:t>
            </w:r>
            <w:r w:rsidR="00BF7112" w:rsidRPr="003B63B8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 xml:space="preserve"> would you like a new website</w:t>
            </w:r>
            <w:r w:rsidRPr="003B63B8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>?</w:t>
            </w:r>
          </w:p>
        </w:tc>
      </w:tr>
      <w:tr w:rsidR="00116DF7" w:rsidRPr="003B63B8" w14:paraId="14EB09B4" w14:textId="77777777" w:rsidTr="00F40D0C">
        <w:trPr>
          <w:trHeight w:val="1034"/>
        </w:trPr>
        <w:tc>
          <w:tcPr>
            <w:tcW w:w="1098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466DB1" w14:textId="77777777" w:rsidR="00116DF7" w:rsidRPr="003B63B8" w:rsidRDefault="00116DF7" w:rsidP="00116DF7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116DF7" w:rsidRPr="003B63B8" w14:paraId="04E727FB" w14:textId="77777777" w:rsidTr="00116DF7">
        <w:trPr>
          <w:trHeight w:val="432"/>
        </w:trPr>
        <w:tc>
          <w:tcPr>
            <w:tcW w:w="1098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7DFEF2C" w14:textId="77777777" w:rsidR="00116DF7" w:rsidRPr="003B63B8" w:rsidRDefault="00BF7112" w:rsidP="00116DF7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>OBJECTIVE</w:t>
            </w:r>
            <w:r w:rsidR="00116DF7"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116DF7" w:rsidRPr="003B63B8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>ultimate impact?</w:t>
            </w:r>
            <w:r w:rsidRPr="003B63B8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 xml:space="preserve">  i.e. sales, lead generation, traffic, online presence, etc.</w:t>
            </w: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16DF7" w:rsidRPr="003B63B8" w14:paraId="0DC11DA4" w14:textId="77777777" w:rsidTr="00F40D0C">
        <w:trPr>
          <w:trHeight w:val="1052"/>
        </w:trPr>
        <w:tc>
          <w:tcPr>
            <w:tcW w:w="1098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F5761E" w14:textId="77777777" w:rsidR="00116DF7" w:rsidRPr="003B63B8" w:rsidRDefault="00116DF7" w:rsidP="00116DF7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116DF7" w:rsidRPr="003B63B8" w14:paraId="01D07EE6" w14:textId="77777777" w:rsidTr="00116DF7">
        <w:trPr>
          <w:trHeight w:val="500"/>
        </w:trPr>
        <w:tc>
          <w:tcPr>
            <w:tcW w:w="10980" w:type="dxa"/>
            <w:gridSpan w:val="3"/>
            <w:tcBorders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449ACDA8" w14:textId="77777777" w:rsidR="00116DF7" w:rsidRPr="00BB1C04" w:rsidRDefault="00116DF7" w:rsidP="00116DF7">
            <w:pPr>
              <w:ind w:left="-109"/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</w:pPr>
            <w:r w:rsidRPr="00BB1C04"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  <w:t>TARGET AUDIENCE</w:t>
            </w:r>
          </w:p>
        </w:tc>
      </w:tr>
      <w:tr w:rsidR="00116DF7" w:rsidRPr="003B63B8" w14:paraId="59BE3563" w14:textId="77777777" w:rsidTr="00116DF7">
        <w:trPr>
          <w:trHeight w:val="432"/>
        </w:trPr>
        <w:tc>
          <w:tcPr>
            <w:tcW w:w="10980" w:type="dxa"/>
            <w:gridSpan w:val="3"/>
            <w:tcBorders>
              <w:top w:val="single" w:sz="18" w:space="0" w:color="D5DCE4" w:themeColor="text2" w:themeTint="33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6A1015E" w14:textId="77777777" w:rsidR="00116DF7" w:rsidRPr="003B63B8" w:rsidRDefault="00116DF7" w:rsidP="00116DF7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 xml:space="preserve">PROJECT TARGET  </w:t>
            </w:r>
            <w:r w:rsidRPr="003B63B8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>who are we trying to reach?</w:t>
            </w:r>
          </w:p>
        </w:tc>
      </w:tr>
      <w:tr w:rsidR="00116DF7" w:rsidRPr="003B63B8" w14:paraId="7FA6F541" w14:textId="77777777" w:rsidTr="00F40D0C">
        <w:trPr>
          <w:trHeight w:val="989"/>
        </w:trPr>
        <w:tc>
          <w:tcPr>
            <w:tcW w:w="1098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12F752" w14:textId="77777777" w:rsidR="00116DF7" w:rsidRPr="003B63B8" w:rsidRDefault="00116DF7" w:rsidP="00116DF7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</w:tr>
      <w:tr w:rsidR="00116DF7" w:rsidRPr="003B63B8" w14:paraId="18690136" w14:textId="77777777" w:rsidTr="00116DF7">
        <w:trPr>
          <w:trHeight w:val="432"/>
        </w:trPr>
        <w:tc>
          <w:tcPr>
            <w:tcW w:w="1098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1BB12E" w14:textId="77777777" w:rsidR="00116DF7" w:rsidRPr="003B63B8" w:rsidRDefault="00116DF7" w:rsidP="00116DF7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 xml:space="preserve">BRAND TARGET  </w:t>
            </w:r>
            <w:r w:rsidRPr="003B63B8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>who does the brand speak to?</w:t>
            </w:r>
          </w:p>
        </w:tc>
      </w:tr>
      <w:tr w:rsidR="00116DF7" w:rsidRPr="003B63B8" w14:paraId="7B13A2AB" w14:textId="77777777" w:rsidTr="00F40D0C">
        <w:trPr>
          <w:trHeight w:val="989"/>
        </w:trPr>
        <w:tc>
          <w:tcPr>
            <w:tcW w:w="1098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043BF" w14:textId="77777777" w:rsidR="00116DF7" w:rsidRPr="003B63B8" w:rsidRDefault="00116DF7" w:rsidP="00116DF7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</w:tr>
      <w:tr w:rsidR="00116DF7" w:rsidRPr="003B63B8" w14:paraId="2F285F0A" w14:textId="77777777" w:rsidTr="00116DF7">
        <w:trPr>
          <w:trHeight w:val="432"/>
        </w:trPr>
        <w:tc>
          <w:tcPr>
            <w:tcW w:w="1098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B54615F" w14:textId="1258A788" w:rsidR="00116DF7" w:rsidRPr="003B63B8" w:rsidRDefault="00116DF7" w:rsidP="00116DF7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 xml:space="preserve">DESIRED REACTION  </w:t>
            </w:r>
            <w:r w:rsidRPr="003B63B8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 xml:space="preserve">what actions do you wish your market </w:t>
            </w:r>
            <w:r w:rsidR="0098143C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 xml:space="preserve">audience </w:t>
            </w:r>
            <w:r w:rsidRPr="003B63B8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>to take?</w:t>
            </w:r>
          </w:p>
        </w:tc>
      </w:tr>
      <w:tr w:rsidR="00116DF7" w:rsidRPr="003B63B8" w14:paraId="4715F77B" w14:textId="77777777" w:rsidTr="00F40D0C">
        <w:trPr>
          <w:trHeight w:val="1070"/>
        </w:trPr>
        <w:tc>
          <w:tcPr>
            <w:tcW w:w="1098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D2E131" w14:textId="77777777" w:rsidR="00116DF7" w:rsidRPr="003B63B8" w:rsidRDefault="00116DF7" w:rsidP="00116DF7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</w:tr>
    </w:tbl>
    <w:p w14:paraId="30C40BFE" w14:textId="77777777" w:rsidR="00BF7112" w:rsidRPr="003B63B8" w:rsidRDefault="00BF7112">
      <w:pPr>
        <w:rPr>
          <w:rFonts w:ascii="HELVETICA NEUE CONDENSED" w:hAnsi="HELVETICA NEUE CONDENSED" w:cs="Arial"/>
          <w:b/>
          <w:bCs/>
          <w:noProof/>
          <w:color w:val="000000" w:themeColor="text1"/>
          <w:szCs w:val="36"/>
        </w:rPr>
        <w:sectPr w:rsidR="00BF7112" w:rsidRPr="003B63B8" w:rsidSect="00044C3E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14:paraId="6C0CCEBC" w14:textId="77777777" w:rsidR="00116DF7" w:rsidRPr="003B63B8" w:rsidRDefault="00116DF7">
      <w:pPr>
        <w:rPr>
          <w:rFonts w:ascii="HELVETICA NEUE CONDENSED" w:hAnsi="HELVETICA NEUE CONDENSED" w:cs="Arial"/>
          <w:b/>
          <w:bCs/>
          <w:noProof/>
          <w:color w:val="000000" w:themeColor="text1"/>
          <w:szCs w:val="36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890"/>
        <w:gridCol w:w="1440"/>
        <w:gridCol w:w="7650"/>
      </w:tblGrid>
      <w:tr w:rsidR="00BF7112" w:rsidRPr="003B63B8" w14:paraId="10E36448" w14:textId="77777777" w:rsidTr="002B5DD3">
        <w:trPr>
          <w:trHeight w:val="500"/>
        </w:trPr>
        <w:tc>
          <w:tcPr>
            <w:tcW w:w="10980" w:type="dxa"/>
            <w:gridSpan w:val="3"/>
            <w:tcBorders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4263FCBB" w14:textId="77777777" w:rsidR="00BF7112" w:rsidRPr="00BB1C04" w:rsidRDefault="00BF7112" w:rsidP="00B74558">
            <w:pPr>
              <w:ind w:left="-109"/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</w:pPr>
            <w:r w:rsidRPr="00BB1C04"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  <w:t>COMPETITIVE ANALYSIS</w:t>
            </w:r>
          </w:p>
        </w:tc>
      </w:tr>
      <w:tr w:rsidR="000A6708" w:rsidRPr="003B63B8" w14:paraId="322DFC45" w14:textId="77777777" w:rsidTr="000A6708">
        <w:trPr>
          <w:trHeight w:val="432"/>
        </w:trPr>
        <w:tc>
          <w:tcPr>
            <w:tcW w:w="10980" w:type="dxa"/>
            <w:gridSpan w:val="3"/>
            <w:tcBorders>
              <w:top w:val="single" w:sz="18" w:space="0" w:color="D5DCE4" w:themeColor="text2" w:themeTint="33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E8AE988" w14:textId="77777777" w:rsidR="000A6708" w:rsidRPr="003B63B8" w:rsidRDefault="000A6708" w:rsidP="00B74558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 xml:space="preserve">MARKET / NICHE COMPETITOR SITES  </w:t>
            </w:r>
            <w:r w:rsidRPr="003B63B8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>provide links to competitor sites and other important sites in your industry</w:t>
            </w:r>
          </w:p>
        </w:tc>
      </w:tr>
      <w:tr w:rsidR="000A6708" w:rsidRPr="003B63B8" w14:paraId="3F4AB451" w14:textId="77777777" w:rsidTr="00F40D0C">
        <w:trPr>
          <w:trHeight w:val="1205"/>
        </w:trPr>
        <w:tc>
          <w:tcPr>
            <w:tcW w:w="1098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3B244" w14:textId="77777777" w:rsidR="000A6708" w:rsidRPr="003B63B8" w:rsidRDefault="000A6708" w:rsidP="00B74558">
            <w:pPr>
              <w:ind w:firstLineChars="100" w:firstLine="204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BF7112" w:rsidRPr="003B63B8" w14:paraId="4EA8AF57" w14:textId="77777777" w:rsidTr="000A6708">
        <w:trPr>
          <w:trHeight w:val="432"/>
        </w:trPr>
        <w:tc>
          <w:tcPr>
            <w:tcW w:w="10980" w:type="dxa"/>
            <w:gridSpan w:val="3"/>
            <w:tcBorders>
              <w:top w:val="single" w:sz="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F46A8F" w14:textId="77777777" w:rsidR="00BF7112" w:rsidRPr="003B63B8" w:rsidRDefault="002B5DD3" w:rsidP="00B74558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>DESIGN</w:t>
            </w:r>
            <w:r w:rsidR="00BF7112"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3B63B8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>provide links / explanations of design elements of websites you like</w:t>
            </w:r>
          </w:p>
        </w:tc>
      </w:tr>
      <w:tr w:rsidR="00BF7112" w:rsidRPr="003B63B8" w14:paraId="25F31B13" w14:textId="77777777" w:rsidTr="00F40D0C">
        <w:trPr>
          <w:trHeight w:val="1160"/>
        </w:trPr>
        <w:tc>
          <w:tcPr>
            <w:tcW w:w="1098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B69B5" w14:textId="77777777" w:rsidR="00BF7112" w:rsidRPr="003B63B8" w:rsidRDefault="00BF7112" w:rsidP="00B74558">
            <w:pPr>
              <w:ind w:firstLineChars="100" w:firstLine="204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2B5DD3" w:rsidRPr="003B63B8" w14:paraId="2BC8595C" w14:textId="77777777" w:rsidTr="00B74558">
        <w:trPr>
          <w:trHeight w:val="432"/>
        </w:trPr>
        <w:tc>
          <w:tcPr>
            <w:tcW w:w="1098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6264F7" w14:textId="77777777" w:rsidR="002B5DD3" w:rsidRPr="003B63B8" w:rsidRDefault="002B5DD3" w:rsidP="002B5DD3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 xml:space="preserve">FUNCTIONALITY  </w:t>
            </w:r>
            <w:r w:rsidRPr="003B63B8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>provide links / explanations of the functionality of websites you like</w:t>
            </w:r>
          </w:p>
        </w:tc>
      </w:tr>
      <w:tr w:rsidR="002B5DD3" w:rsidRPr="003B63B8" w14:paraId="149DA631" w14:textId="77777777" w:rsidTr="00F40D0C">
        <w:trPr>
          <w:trHeight w:val="1160"/>
        </w:trPr>
        <w:tc>
          <w:tcPr>
            <w:tcW w:w="1098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18DB30" w14:textId="77777777" w:rsidR="002B5DD3" w:rsidRPr="003B63B8" w:rsidRDefault="002B5DD3" w:rsidP="002B5DD3">
            <w:pPr>
              <w:ind w:firstLineChars="100" w:firstLine="204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2B5DD3" w:rsidRPr="003B63B8" w14:paraId="5C2DDE3C" w14:textId="77777777" w:rsidTr="00116DF7">
        <w:trPr>
          <w:trHeight w:val="500"/>
        </w:trPr>
        <w:tc>
          <w:tcPr>
            <w:tcW w:w="10980" w:type="dxa"/>
            <w:gridSpan w:val="3"/>
            <w:tcBorders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7EFD72E6" w14:textId="77777777" w:rsidR="002B5DD3" w:rsidRPr="00BB1C04" w:rsidRDefault="002B5DD3" w:rsidP="002B5DD3">
            <w:pPr>
              <w:ind w:left="-109"/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</w:pPr>
            <w:r w:rsidRPr="00BB1C04"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  <w:t>CURRENT WEBSITE</w:t>
            </w:r>
            <w:r w:rsidR="00B14A31" w:rsidRPr="00BB1C04"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  <w:t xml:space="preserve"> REVIEW</w:t>
            </w:r>
          </w:p>
        </w:tc>
      </w:tr>
      <w:tr w:rsidR="002B5DD3" w:rsidRPr="003B63B8" w14:paraId="10579756" w14:textId="77777777" w:rsidTr="00B14A31">
        <w:trPr>
          <w:trHeight w:val="144"/>
        </w:trPr>
        <w:tc>
          <w:tcPr>
            <w:tcW w:w="1098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6B3873A" w14:textId="77777777" w:rsidR="002B5DD3" w:rsidRPr="003B63B8" w:rsidRDefault="002B5DD3" w:rsidP="002B5DD3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5DD3" w:rsidRPr="003B63B8" w14:paraId="4EB62501" w14:textId="77777777" w:rsidTr="001368E5">
        <w:trPr>
          <w:trHeight w:val="1296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0B557ADD" w14:textId="77777777" w:rsidR="002B5DD3" w:rsidRPr="003B63B8" w:rsidRDefault="00B14A31" w:rsidP="00B14A31">
            <w:pPr>
              <w:ind w:left="77"/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  <w:t>List positive aspects of current site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5721BC" w14:textId="77777777" w:rsidR="002B5DD3" w:rsidRPr="003B63B8" w:rsidRDefault="002B5DD3" w:rsidP="00B14A31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2B5DD3" w:rsidRPr="003B63B8" w14:paraId="1EC53EF0" w14:textId="77777777" w:rsidTr="001368E5">
        <w:trPr>
          <w:trHeight w:val="1296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3CB66CEF" w14:textId="77777777" w:rsidR="002B5DD3" w:rsidRPr="003B63B8" w:rsidRDefault="00B14A31" w:rsidP="00B14A31">
            <w:pPr>
              <w:ind w:left="77"/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  <w:t>List negative aspects of current site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DD0EF" w14:textId="77777777" w:rsidR="002B5DD3" w:rsidRPr="003B63B8" w:rsidRDefault="002B5DD3" w:rsidP="00B14A31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2B5DD3" w:rsidRPr="003B63B8" w14:paraId="13F80C7B" w14:textId="77777777" w:rsidTr="001368E5">
        <w:trPr>
          <w:trHeight w:val="1296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100C3610" w14:textId="77777777" w:rsidR="002B5DD3" w:rsidRPr="003B63B8" w:rsidRDefault="00B14A31" w:rsidP="00B14A31">
            <w:pPr>
              <w:ind w:left="77"/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  <w:t>Current traffic levels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82B21E" w14:textId="77777777" w:rsidR="002B5DD3" w:rsidRPr="003B63B8" w:rsidRDefault="002B5DD3" w:rsidP="00B14A31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2B5DD3" w:rsidRPr="003B63B8" w14:paraId="46B0ABA7" w14:textId="77777777" w:rsidTr="001368E5">
        <w:trPr>
          <w:trHeight w:val="1296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2E038D85" w14:textId="77777777" w:rsidR="00B14A31" w:rsidRPr="003B63B8" w:rsidRDefault="00B14A31" w:rsidP="00B14A31">
            <w:pPr>
              <w:ind w:left="77"/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  <w:t>Current performance levels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59020E" w14:textId="77777777" w:rsidR="002B5DD3" w:rsidRPr="003B63B8" w:rsidRDefault="002B5DD3" w:rsidP="00B14A31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2B5DD3" w:rsidRPr="003B63B8" w14:paraId="29FF70C9" w14:textId="77777777" w:rsidTr="001368E5">
        <w:trPr>
          <w:trHeight w:val="1296"/>
        </w:trPr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02B5F3F9" w14:textId="77777777" w:rsidR="002B5DD3" w:rsidRPr="003B63B8" w:rsidRDefault="00B14A31" w:rsidP="00B14A31">
            <w:pPr>
              <w:ind w:left="77"/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  <w:t>Current host and hosting package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5D43D1" w14:textId="77777777" w:rsidR="002B5DD3" w:rsidRPr="003B63B8" w:rsidRDefault="002B5DD3" w:rsidP="00B14A31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</w:tr>
      <w:tr w:rsidR="002B5DD3" w:rsidRPr="003B63B8" w14:paraId="64C5B532" w14:textId="77777777" w:rsidTr="000A6708">
        <w:trPr>
          <w:trHeight w:val="720"/>
        </w:trPr>
        <w:tc>
          <w:tcPr>
            <w:tcW w:w="333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796A0EB" w14:textId="77777777" w:rsidR="002B5DD3" w:rsidRPr="003B63B8" w:rsidRDefault="00B14A31" w:rsidP="00B14A31">
            <w:pPr>
              <w:ind w:left="77"/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  <w:t>List any negative aspects of current hosting environment</w:t>
            </w:r>
          </w:p>
        </w:tc>
        <w:tc>
          <w:tcPr>
            <w:tcW w:w="765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A81F4D" w14:textId="77777777" w:rsidR="002B5DD3" w:rsidRPr="003B63B8" w:rsidRDefault="002B5DD3" w:rsidP="00B14A31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</w:tbl>
    <w:p w14:paraId="0FC5327B" w14:textId="77777777" w:rsidR="00B14A31" w:rsidRPr="003B63B8" w:rsidRDefault="00B14A31">
      <w:pPr>
        <w:rPr>
          <w:rFonts w:ascii="HELVETICA NEUE CONDENSED" w:hAnsi="HELVETICA NEUE CONDENSED" w:cs="Arial"/>
          <w:b/>
          <w:bCs/>
          <w:noProof/>
          <w:color w:val="000000" w:themeColor="text1"/>
          <w:szCs w:val="36"/>
        </w:rPr>
      </w:pPr>
    </w:p>
    <w:p w14:paraId="1B2E6111" w14:textId="77777777" w:rsidR="000A6708" w:rsidRPr="003B63B8" w:rsidRDefault="000A6708">
      <w:pPr>
        <w:rPr>
          <w:rFonts w:ascii="HELVETICA NEUE CONDENSED" w:hAnsi="HELVETICA NEUE CONDENSED" w:cs="Arial"/>
          <w:b/>
          <w:bCs/>
          <w:noProof/>
          <w:color w:val="000000" w:themeColor="text1"/>
          <w:szCs w:val="36"/>
        </w:rPr>
        <w:sectPr w:rsidR="000A6708" w:rsidRPr="003B63B8" w:rsidSect="00044C3E"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14:paraId="5D4E8E7C" w14:textId="77777777" w:rsidR="00F94F9D" w:rsidRPr="003B63B8" w:rsidRDefault="00F94F9D">
      <w:pPr>
        <w:rPr>
          <w:rFonts w:ascii="HELVETICA NEUE CONDENSED" w:hAnsi="HELVETICA NEUE CONDENSED" w:cs="Arial"/>
          <w:b/>
          <w:bCs/>
          <w:noProof/>
          <w:color w:val="000000" w:themeColor="text1"/>
          <w:szCs w:val="36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540"/>
        <w:gridCol w:w="1350"/>
        <w:gridCol w:w="2970"/>
        <w:gridCol w:w="630"/>
        <w:gridCol w:w="540"/>
        <w:gridCol w:w="4950"/>
      </w:tblGrid>
      <w:tr w:rsidR="003721C1" w:rsidRPr="003B63B8" w14:paraId="538B28F9" w14:textId="77777777" w:rsidTr="00B74558">
        <w:trPr>
          <w:trHeight w:val="500"/>
        </w:trPr>
        <w:tc>
          <w:tcPr>
            <w:tcW w:w="10980" w:type="dxa"/>
            <w:gridSpan w:val="6"/>
            <w:tcBorders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29BD0590" w14:textId="77777777" w:rsidR="003721C1" w:rsidRPr="00BB1C04" w:rsidRDefault="003721C1" w:rsidP="00B74558">
            <w:pPr>
              <w:ind w:left="-109"/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</w:pPr>
            <w:r w:rsidRPr="00BB1C04"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  <w:t>SITE ARCHITECTURE</w:t>
            </w:r>
          </w:p>
        </w:tc>
      </w:tr>
      <w:tr w:rsidR="003721C1" w:rsidRPr="003B63B8" w14:paraId="1B777DDC" w14:textId="77777777" w:rsidTr="00B74558">
        <w:trPr>
          <w:trHeight w:val="144"/>
        </w:trPr>
        <w:tc>
          <w:tcPr>
            <w:tcW w:w="10980" w:type="dxa"/>
            <w:gridSpan w:val="6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CAFB31F" w14:textId="77777777" w:rsidR="003721C1" w:rsidRPr="003B63B8" w:rsidRDefault="003721C1" w:rsidP="00B74558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21C1" w:rsidRPr="003B63B8" w14:paraId="14EAB3CE" w14:textId="77777777" w:rsidTr="003721C1">
        <w:trPr>
          <w:trHeight w:val="432"/>
        </w:trPr>
        <w:tc>
          <w:tcPr>
            <w:tcW w:w="4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52243358" w14:textId="77777777" w:rsidR="003721C1" w:rsidRPr="003B63B8" w:rsidRDefault="003721C1" w:rsidP="00B74558">
            <w:pPr>
              <w:ind w:left="77"/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  <w:t>Does your current website offer a site map?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D28950" w14:textId="77777777" w:rsidR="003721C1" w:rsidRPr="003B63B8" w:rsidRDefault="003721C1" w:rsidP="00B74558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3721C1" w:rsidRPr="003B63B8" w14:paraId="780BAFCB" w14:textId="77777777" w:rsidTr="003721C1">
        <w:trPr>
          <w:trHeight w:val="432"/>
        </w:trPr>
        <w:tc>
          <w:tcPr>
            <w:tcW w:w="4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0B00B557" w14:textId="77777777" w:rsidR="003721C1" w:rsidRPr="003B63B8" w:rsidRDefault="003721C1" w:rsidP="003721C1">
            <w:pPr>
              <w:ind w:left="77"/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  <w:t>Current number of sections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9735E" w14:textId="77777777" w:rsidR="003721C1" w:rsidRPr="003B63B8" w:rsidRDefault="003721C1" w:rsidP="00B74558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3721C1" w:rsidRPr="003B63B8" w14:paraId="474C22E4" w14:textId="77777777" w:rsidTr="00F40D0C">
        <w:trPr>
          <w:trHeight w:val="1475"/>
        </w:trPr>
        <w:tc>
          <w:tcPr>
            <w:tcW w:w="18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363E5FF" w14:textId="77777777" w:rsidR="003721C1" w:rsidRPr="003B63B8" w:rsidRDefault="003721C1" w:rsidP="003721C1">
            <w:pPr>
              <w:ind w:left="77"/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  <w:t>List of Sections</w:t>
            </w:r>
          </w:p>
        </w:tc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7B4D2A" w14:textId="77777777" w:rsidR="003721C1" w:rsidRPr="003B63B8" w:rsidRDefault="003721C1" w:rsidP="00B74558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3721C1" w:rsidRPr="003B63B8" w14:paraId="7FDC6710" w14:textId="77777777" w:rsidTr="003721C1">
        <w:trPr>
          <w:trHeight w:val="432"/>
        </w:trPr>
        <w:tc>
          <w:tcPr>
            <w:tcW w:w="4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4EE36E7A" w14:textId="77777777" w:rsidR="003721C1" w:rsidRPr="003B63B8" w:rsidRDefault="003721C1" w:rsidP="003721C1">
            <w:pPr>
              <w:ind w:left="77"/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  <w:t>Current number of pages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121C82" w14:textId="77777777" w:rsidR="003721C1" w:rsidRPr="003B63B8" w:rsidRDefault="003721C1" w:rsidP="00B74558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3721C1" w:rsidRPr="003B63B8" w14:paraId="4EE63271" w14:textId="77777777" w:rsidTr="00F40D0C">
        <w:trPr>
          <w:trHeight w:val="1502"/>
        </w:trPr>
        <w:tc>
          <w:tcPr>
            <w:tcW w:w="189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56AC7B9" w14:textId="77777777" w:rsidR="003721C1" w:rsidRPr="003B63B8" w:rsidRDefault="003721C1" w:rsidP="00B74558">
            <w:pPr>
              <w:ind w:left="77"/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  <w:t>List of Pages</w:t>
            </w:r>
          </w:p>
        </w:tc>
        <w:tc>
          <w:tcPr>
            <w:tcW w:w="9090" w:type="dxa"/>
            <w:gridSpan w:val="4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2C7CE83D" w14:textId="77777777" w:rsidR="003721C1" w:rsidRPr="003B63B8" w:rsidRDefault="003721C1" w:rsidP="00B74558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</w:tr>
      <w:tr w:rsidR="003721C1" w:rsidRPr="003B63B8" w14:paraId="16858D6A" w14:textId="77777777" w:rsidTr="000613EA">
        <w:trPr>
          <w:trHeight w:val="432"/>
        </w:trPr>
        <w:tc>
          <w:tcPr>
            <w:tcW w:w="10980" w:type="dxa"/>
            <w:gridSpan w:val="6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02A016C" w14:textId="621A7DA7" w:rsidR="003721C1" w:rsidRPr="003B63B8" w:rsidRDefault="003721C1" w:rsidP="00B74558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>DESIRED FEATURES</w:t>
            </w:r>
            <w:r w:rsidR="0098143C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 xml:space="preserve"> FOR NEW SITE</w:t>
            </w: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BB1C04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>mark all that apply</w:t>
            </w:r>
          </w:p>
        </w:tc>
      </w:tr>
      <w:tr w:rsidR="000613EA" w:rsidRPr="003B63B8" w14:paraId="5B729E79" w14:textId="77777777" w:rsidTr="000613EA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8ED4AE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2E81E164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Blog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B08C6C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5B07F5EE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Member Log-In</w:t>
            </w:r>
          </w:p>
        </w:tc>
      </w:tr>
      <w:tr w:rsidR="000613EA" w:rsidRPr="003B63B8" w14:paraId="4DD3B9DA" w14:textId="77777777" w:rsidTr="000613EA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368131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61070A98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Browser Consistency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2E423B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17AFC98C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Mobile Compatibility</w:t>
            </w:r>
          </w:p>
        </w:tc>
      </w:tr>
      <w:tr w:rsidR="000613EA" w:rsidRPr="003B63B8" w14:paraId="3740E07C" w14:textId="77777777" w:rsidTr="000613EA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8DD0AA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318AD5E3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Clear Navigation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3C2DEC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3DBA8303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Newsletter</w:t>
            </w:r>
          </w:p>
        </w:tc>
      </w:tr>
      <w:tr w:rsidR="000613EA" w:rsidRPr="003B63B8" w14:paraId="0335BAA6" w14:textId="77777777" w:rsidTr="000613EA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F0B915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03F931C6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Contact Information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F735ED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6BDC7307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Product Visuals and Descriptions</w:t>
            </w:r>
          </w:p>
        </w:tc>
      </w:tr>
      <w:tr w:rsidR="000613EA" w:rsidRPr="003B63B8" w14:paraId="4922BB1B" w14:textId="77777777" w:rsidTr="000613EA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462362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00C83F79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Crucial Business Information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37B969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7DD0AA50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Relevant Website Content</w:t>
            </w:r>
          </w:p>
        </w:tc>
      </w:tr>
      <w:tr w:rsidR="000613EA" w:rsidRPr="003B63B8" w14:paraId="2C59E17C" w14:textId="77777777" w:rsidTr="000613EA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70DC97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08CB6846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Easy Navigation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6BE99E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0CEE4857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Reviews And Testimonials</w:t>
            </w:r>
          </w:p>
        </w:tc>
      </w:tr>
      <w:tr w:rsidR="000613EA" w:rsidRPr="003B63B8" w14:paraId="66E9E9EF" w14:textId="77777777" w:rsidTr="000613EA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2C2E83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2D01109D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Easy To Edit / Update (for the non-tech savvy)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E71348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67DB6621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Search Bar Feature</w:t>
            </w:r>
          </w:p>
        </w:tc>
      </w:tr>
      <w:tr w:rsidR="000613EA" w:rsidRPr="003B63B8" w14:paraId="0FCC7F29" w14:textId="77777777" w:rsidTr="000613EA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C06FE2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0F9106D3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Ecommerce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BF7856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5178511C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SEO Friendly</w:t>
            </w:r>
          </w:p>
        </w:tc>
      </w:tr>
      <w:tr w:rsidR="000613EA" w:rsidRPr="003B63B8" w14:paraId="5A519F1C" w14:textId="77777777" w:rsidTr="000613EA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36EF28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5D81B243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FAQ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A0A149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54584B67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Security</w:t>
            </w:r>
          </w:p>
        </w:tc>
      </w:tr>
      <w:tr w:rsidR="000613EA" w:rsidRPr="003B63B8" w14:paraId="7B994891" w14:textId="77777777" w:rsidTr="000613EA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51D635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46936B59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Fast Load Times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8A02BC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6997B21F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Social Media Integration</w:t>
            </w:r>
          </w:p>
        </w:tc>
      </w:tr>
      <w:tr w:rsidR="000613EA" w:rsidRPr="003B63B8" w14:paraId="1C607F30" w14:textId="77777777" w:rsidTr="000613EA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81E5CD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0C59BE85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Feedback and Contact Forms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EEAE02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04967DB0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Surveys</w:t>
            </w:r>
          </w:p>
        </w:tc>
      </w:tr>
      <w:tr w:rsidR="000613EA" w:rsidRPr="003B63B8" w14:paraId="6EE0A6AC" w14:textId="77777777" w:rsidTr="000613EA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FC1B65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2EB3CC0E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Galleries - Media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A8112C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44A7A7E4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Trendy, Intuitive Design and User Experience</w:t>
            </w:r>
          </w:p>
        </w:tc>
      </w:tr>
      <w:tr w:rsidR="000613EA" w:rsidRPr="003B63B8" w14:paraId="6C492DAF" w14:textId="77777777" w:rsidTr="000613EA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671450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7C831667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Galleries - Photo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FF6959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207965F5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User Accessibility</w:t>
            </w:r>
          </w:p>
        </w:tc>
      </w:tr>
      <w:tr w:rsidR="000613EA" w:rsidRPr="003B63B8" w14:paraId="72308C57" w14:textId="77777777" w:rsidTr="000613EA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6A8FEE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692072F4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Good Error Handling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E6DE26" w14:textId="77777777" w:rsidR="000613EA" w:rsidRPr="003B63B8" w:rsidRDefault="000613EA" w:rsidP="000613EA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5FE513AC" w14:textId="77777777" w:rsidR="000613EA" w:rsidRPr="003B63B8" w:rsidRDefault="000613EA" w:rsidP="000613EA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Well Planned Information Architecture</w:t>
            </w:r>
          </w:p>
        </w:tc>
      </w:tr>
      <w:tr w:rsidR="000613EA" w:rsidRPr="003B63B8" w14:paraId="4431CACB" w14:textId="77777777" w:rsidTr="000613EA">
        <w:trPr>
          <w:trHeight w:val="432"/>
        </w:trPr>
        <w:tc>
          <w:tcPr>
            <w:tcW w:w="10980" w:type="dxa"/>
            <w:gridSpan w:val="6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B84E429" w14:textId="77777777" w:rsidR="000613EA" w:rsidRPr="003B63B8" w:rsidRDefault="000613EA" w:rsidP="00B74558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 xml:space="preserve">OTHER FEATURES  </w:t>
            </w:r>
            <w:r w:rsidRPr="0098143C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>list all other desired features not named above</w:t>
            </w:r>
          </w:p>
        </w:tc>
      </w:tr>
      <w:tr w:rsidR="000613EA" w:rsidRPr="003B63B8" w14:paraId="66A3F612" w14:textId="77777777" w:rsidTr="00F40D0C">
        <w:trPr>
          <w:trHeight w:val="1529"/>
        </w:trPr>
        <w:tc>
          <w:tcPr>
            <w:tcW w:w="10980" w:type="dxa"/>
            <w:gridSpan w:val="6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3D95AD" w14:textId="77777777" w:rsidR="000613EA" w:rsidRPr="003B63B8" w:rsidRDefault="000613EA" w:rsidP="00B74558">
            <w:pPr>
              <w:ind w:firstLineChars="100" w:firstLine="204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</w:tbl>
    <w:tbl>
      <w:tblPr>
        <w:tblpPr w:leftFromText="180" w:rightFromText="180" w:vertAnchor="text" w:tblpY="-964"/>
        <w:tblW w:w="10980" w:type="dxa"/>
        <w:tblLook w:val="04A0" w:firstRow="1" w:lastRow="0" w:firstColumn="1" w:lastColumn="0" w:noHBand="0" w:noVBand="1"/>
      </w:tblPr>
      <w:tblGrid>
        <w:gridCol w:w="540"/>
        <w:gridCol w:w="4950"/>
        <w:gridCol w:w="540"/>
        <w:gridCol w:w="1170"/>
        <w:gridCol w:w="3780"/>
      </w:tblGrid>
      <w:tr w:rsidR="0085718C" w:rsidRPr="003B63B8" w14:paraId="5C364DDF" w14:textId="77777777" w:rsidTr="0085718C">
        <w:trPr>
          <w:trHeight w:val="500"/>
        </w:trPr>
        <w:tc>
          <w:tcPr>
            <w:tcW w:w="10980" w:type="dxa"/>
            <w:gridSpan w:val="5"/>
            <w:tcBorders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5A3CCDC1" w14:textId="77777777" w:rsidR="0085718C" w:rsidRDefault="0085718C" w:rsidP="0085718C">
            <w:pPr>
              <w:ind w:left="-109"/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</w:pPr>
          </w:p>
          <w:p w14:paraId="611F608D" w14:textId="77777777" w:rsidR="0085718C" w:rsidRDefault="0085718C" w:rsidP="0085718C">
            <w:pPr>
              <w:ind w:left="-109"/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</w:pPr>
          </w:p>
          <w:p w14:paraId="0F81B70D" w14:textId="77777777" w:rsidR="0085718C" w:rsidRDefault="0085718C" w:rsidP="0085718C">
            <w:pPr>
              <w:ind w:left="-109"/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</w:pPr>
          </w:p>
          <w:p w14:paraId="187F765D" w14:textId="77777777" w:rsidR="0085718C" w:rsidRDefault="0085718C" w:rsidP="0085718C">
            <w:pPr>
              <w:ind w:left="-109"/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</w:pPr>
          </w:p>
          <w:p w14:paraId="69AE3BBA" w14:textId="77777777" w:rsidR="0085718C" w:rsidRPr="00BB1C04" w:rsidRDefault="0085718C" w:rsidP="0085718C">
            <w:pPr>
              <w:ind w:left="-109"/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</w:pPr>
            <w:r w:rsidRPr="00BB1C04"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  <w:t>SITE DESIGN</w:t>
            </w:r>
          </w:p>
        </w:tc>
      </w:tr>
      <w:tr w:rsidR="0085718C" w:rsidRPr="003B63B8" w14:paraId="4D0D9DA5" w14:textId="77777777" w:rsidTr="0085718C">
        <w:trPr>
          <w:trHeight w:val="432"/>
        </w:trPr>
        <w:tc>
          <w:tcPr>
            <w:tcW w:w="10980" w:type="dxa"/>
            <w:gridSpan w:val="5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A565528" w14:textId="77777777" w:rsidR="0085718C" w:rsidRPr="003B63B8" w:rsidRDefault="0085718C" w:rsidP="0085718C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 xml:space="preserve">LOOK AND FEEL  </w:t>
            </w:r>
            <w:r w:rsidRPr="00BB1C04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>describe any important design style elements</w:t>
            </w:r>
          </w:p>
        </w:tc>
      </w:tr>
      <w:tr w:rsidR="0085718C" w:rsidRPr="003B63B8" w14:paraId="3E922FEB" w14:textId="77777777" w:rsidTr="0085718C">
        <w:trPr>
          <w:trHeight w:val="3167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65B309" w14:textId="77777777" w:rsidR="0085718C" w:rsidRPr="003B63B8" w:rsidRDefault="0085718C" w:rsidP="0085718C">
            <w:pPr>
              <w:ind w:firstLineChars="100" w:firstLine="204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85718C" w:rsidRPr="003B63B8" w14:paraId="3D0697BB" w14:textId="77777777" w:rsidTr="0085718C">
        <w:trPr>
          <w:trHeight w:val="144"/>
        </w:trPr>
        <w:tc>
          <w:tcPr>
            <w:tcW w:w="10980" w:type="dxa"/>
            <w:gridSpan w:val="5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9452770" w14:textId="77777777" w:rsidR="0085718C" w:rsidRPr="003B63B8" w:rsidRDefault="0085718C" w:rsidP="0085718C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18C" w:rsidRPr="003B63B8" w14:paraId="521CC5A6" w14:textId="77777777" w:rsidTr="0085718C">
        <w:trPr>
          <w:trHeight w:val="432"/>
        </w:trPr>
        <w:tc>
          <w:tcPr>
            <w:tcW w:w="72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40F7A292" w14:textId="77777777" w:rsidR="0085718C" w:rsidRPr="003B63B8" w:rsidRDefault="0085718C" w:rsidP="0085718C">
            <w:pPr>
              <w:ind w:left="77"/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  <w:t>Do you have a current style guide?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24995F" w14:textId="77777777" w:rsidR="0085718C" w:rsidRPr="003B63B8" w:rsidRDefault="0085718C" w:rsidP="0085718C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85718C" w:rsidRPr="003B63B8" w14:paraId="2BF7AF50" w14:textId="77777777" w:rsidTr="0085718C">
        <w:trPr>
          <w:trHeight w:val="432"/>
        </w:trPr>
        <w:tc>
          <w:tcPr>
            <w:tcW w:w="7200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EAEEF3"/>
            <w:vAlign w:val="center"/>
            <w:hideMark/>
          </w:tcPr>
          <w:p w14:paraId="34D76020" w14:textId="77777777" w:rsidR="0085718C" w:rsidRPr="003B63B8" w:rsidRDefault="0085718C" w:rsidP="0085718C">
            <w:pPr>
              <w:ind w:left="77"/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1"/>
                <w:szCs w:val="21"/>
              </w:rPr>
              <w:t xml:space="preserve">If yes, is it important that the site strictly adhere to your style guide? </w:t>
            </w:r>
          </w:p>
        </w:tc>
        <w:tc>
          <w:tcPr>
            <w:tcW w:w="378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8F77E7" w14:textId="77777777" w:rsidR="0085718C" w:rsidRPr="003B63B8" w:rsidRDefault="0085718C" w:rsidP="0085718C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85718C" w:rsidRPr="003B63B8" w14:paraId="12601A3A" w14:textId="77777777" w:rsidTr="0085718C">
        <w:trPr>
          <w:trHeight w:val="432"/>
        </w:trPr>
        <w:tc>
          <w:tcPr>
            <w:tcW w:w="10980" w:type="dxa"/>
            <w:gridSpan w:val="5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80D5419" w14:textId="77777777" w:rsidR="0085718C" w:rsidRPr="003B63B8" w:rsidRDefault="0085718C" w:rsidP="0085718C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 xml:space="preserve">DESIRED AESTHETIC  </w:t>
            </w:r>
            <w:r w:rsidRPr="00BB1C04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>mark all that apply</w:t>
            </w:r>
          </w:p>
        </w:tc>
      </w:tr>
      <w:tr w:rsidR="0085718C" w:rsidRPr="003B63B8" w14:paraId="5B9AA2DB" w14:textId="77777777" w:rsidTr="0085718C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AE011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66D29A1B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Approachable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6EE4E9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11509617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High-Tech</w:t>
            </w:r>
          </w:p>
        </w:tc>
      </w:tr>
      <w:tr w:rsidR="0085718C" w:rsidRPr="003B63B8" w14:paraId="7E6AA769" w14:textId="77777777" w:rsidTr="0085718C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6695BB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388B0F89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Authoritative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DFC420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2873D2CC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Humble</w:t>
            </w:r>
          </w:p>
        </w:tc>
      </w:tr>
      <w:tr w:rsidR="0085718C" w:rsidRPr="003B63B8" w14:paraId="4470271F" w14:textId="77777777" w:rsidTr="0085718C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A55609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4DE290E1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Caring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DCDA03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3EA46980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Minimalist</w:t>
            </w:r>
          </w:p>
        </w:tc>
      </w:tr>
      <w:tr w:rsidR="0085718C" w:rsidRPr="003B63B8" w14:paraId="097C2151" w14:textId="77777777" w:rsidTr="0085718C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999F04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29760C42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Classic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C11579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7A618018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Modern</w:t>
            </w:r>
          </w:p>
        </w:tc>
      </w:tr>
      <w:tr w:rsidR="0085718C" w:rsidRPr="003B63B8" w14:paraId="33DF4850" w14:textId="77777777" w:rsidTr="0085718C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16D8FE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598F8DCB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Clean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3F98F5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69DBE4A4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Natural / Organic</w:t>
            </w:r>
          </w:p>
        </w:tc>
      </w:tr>
      <w:tr w:rsidR="0085718C" w:rsidRPr="003B63B8" w14:paraId="7D902474" w14:textId="77777777" w:rsidTr="0085718C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E5EBA6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6A8DF6D3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Corporate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42ED58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19982A01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Playful</w:t>
            </w:r>
          </w:p>
        </w:tc>
      </w:tr>
      <w:tr w:rsidR="0085718C" w:rsidRPr="003B63B8" w14:paraId="7C95FD7D" w14:textId="77777777" w:rsidTr="0085718C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D369E8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5292B52F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Credible / Expert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3DA5FD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1515B38E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Prestigious</w:t>
            </w:r>
          </w:p>
        </w:tc>
      </w:tr>
      <w:tr w:rsidR="0085718C" w:rsidRPr="003B63B8" w14:paraId="178DFCBB" w14:textId="77777777" w:rsidTr="0085718C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2A9960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7A4AC02D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Elegant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BB896B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55938624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Retro</w:t>
            </w:r>
          </w:p>
        </w:tc>
      </w:tr>
      <w:tr w:rsidR="0085718C" w:rsidRPr="003B63B8" w14:paraId="44C003D2" w14:textId="77777777" w:rsidTr="0085718C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2549C1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5A8B5750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Exciting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A18EFA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06F6CA6A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Simple</w:t>
            </w:r>
          </w:p>
        </w:tc>
      </w:tr>
      <w:tr w:rsidR="0085718C" w:rsidRPr="003B63B8" w14:paraId="3596E485" w14:textId="77777777" w:rsidTr="0085718C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5F7BCA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0B1CA876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Fresh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77738F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329913BC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Slick</w:t>
            </w:r>
          </w:p>
        </w:tc>
      </w:tr>
      <w:tr w:rsidR="0085718C" w:rsidRPr="003B63B8" w14:paraId="37A1F7F3" w14:textId="77777777" w:rsidTr="0085718C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C99842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68E302ED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Funky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F42E1D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1D99FD95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Sophisticated</w:t>
            </w:r>
          </w:p>
        </w:tc>
      </w:tr>
      <w:tr w:rsidR="0085718C" w:rsidRPr="003B63B8" w14:paraId="66792554" w14:textId="77777777" w:rsidTr="0085718C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B1EF4E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54366EDB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Handcrafted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47BA80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25CA8C67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Stark</w:t>
            </w:r>
          </w:p>
        </w:tc>
      </w:tr>
      <w:tr w:rsidR="0085718C" w:rsidRPr="003B63B8" w14:paraId="10222E04" w14:textId="77777777" w:rsidTr="0085718C">
        <w:trPr>
          <w:trHeight w:val="432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9A0685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3FF8F196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Helpful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58D617" w14:textId="77777777" w:rsidR="0085718C" w:rsidRPr="003B63B8" w:rsidRDefault="0085718C" w:rsidP="0085718C">
            <w:pPr>
              <w:ind w:firstLineChars="100" w:firstLine="204"/>
              <w:jc w:val="center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vAlign w:val="center"/>
          </w:tcPr>
          <w:p w14:paraId="071A1EF4" w14:textId="77777777" w:rsidR="0085718C" w:rsidRPr="003B63B8" w:rsidRDefault="0085718C" w:rsidP="0085718C">
            <w:pPr>
              <w:rPr>
                <w:rFonts w:ascii="HELVETICA NEUE CONDENSED" w:hAnsi="HELVETICA NEUE CONDENSED"/>
                <w:b/>
                <w:bCs/>
              </w:rPr>
            </w:pPr>
            <w:r w:rsidRPr="003B63B8">
              <w:rPr>
                <w:rFonts w:ascii="HELVETICA NEUE CONDENSED" w:hAnsi="HELVETICA NEUE CONDENSED"/>
                <w:b/>
                <w:bCs/>
              </w:rPr>
              <w:t>Stylish</w:t>
            </w:r>
          </w:p>
        </w:tc>
      </w:tr>
      <w:tr w:rsidR="0085718C" w:rsidRPr="003B63B8" w14:paraId="226F46BF" w14:textId="77777777" w:rsidTr="0085718C">
        <w:trPr>
          <w:trHeight w:val="432"/>
        </w:trPr>
        <w:tc>
          <w:tcPr>
            <w:tcW w:w="10980" w:type="dxa"/>
            <w:gridSpan w:val="5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A4C0BD9" w14:textId="77777777" w:rsidR="0085718C" w:rsidRPr="0085718C" w:rsidRDefault="0085718C" w:rsidP="0085718C">
            <w:pPr>
              <w:ind w:left="-109"/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 xml:space="preserve">OTHER DESCRIPTORS  </w:t>
            </w:r>
            <w:r w:rsidRPr="0098143C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>list all other desired aesthetic descriptors not named above</w:t>
            </w:r>
          </w:p>
        </w:tc>
      </w:tr>
      <w:tr w:rsidR="0085718C" w:rsidRPr="003B63B8" w14:paraId="06968262" w14:textId="77777777" w:rsidTr="0085718C">
        <w:trPr>
          <w:trHeight w:val="1439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F9C8BB" w14:textId="77777777" w:rsidR="0085718C" w:rsidRPr="003B63B8" w:rsidRDefault="0085718C" w:rsidP="0085718C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</w:tr>
      <w:tr w:rsidR="0085718C" w:rsidRPr="003B63B8" w14:paraId="52DF1F76" w14:textId="77777777" w:rsidTr="0085718C">
        <w:trPr>
          <w:trHeight w:val="500"/>
        </w:trPr>
        <w:tc>
          <w:tcPr>
            <w:tcW w:w="10980" w:type="dxa"/>
            <w:gridSpan w:val="5"/>
            <w:tcBorders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571491E9" w14:textId="77777777" w:rsidR="0085718C" w:rsidRDefault="0085718C" w:rsidP="0085718C">
            <w:pPr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</w:pPr>
          </w:p>
          <w:p w14:paraId="4B2E8D35" w14:textId="77777777" w:rsidR="0085718C" w:rsidRDefault="0085718C" w:rsidP="0085718C">
            <w:pPr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</w:pPr>
          </w:p>
          <w:p w14:paraId="53EC03DE" w14:textId="77777777" w:rsidR="0085718C" w:rsidRDefault="0085718C" w:rsidP="0085718C">
            <w:pPr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</w:pPr>
          </w:p>
          <w:p w14:paraId="205D3EC8" w14:textId="77777777" w:rsidR="0085718C" w:rsidRDefault="0085718C" w:rsidP="0085718C">
            <w:pPr>
              <w:ind w:left="-109"/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</w:pPr>
          </w:p>
          <w:p w14:paraId="343E3E0C" w14:textId="77777777" w:rsidR="0085718C" w:rsidRPr="00BB1C04" w:rsidRDefault="0085718C" w:rsidP="0085718C">
            <w:pPr>
              <w:ind w:left="-109"/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</w:pPr>
            <w:r w:rsidRPr="00BB1C04"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  <w:t xml:space="preserve">SEARCHABILITY  </w:t>
            </w:r>
          </w:p>
        </w:tc>
      </w:tr>
      <w:tr w:rsidR="0085718C" w:rsidRPr="003B63B8" w14:paraId="68FA9680" w14:textId="77777777" w:rsidTr="0085718C">
        <w:trPr>
          <w:trHeight w:val="432"/>
        </w:trPr>
        <w:tc>
          <w:tcPr>
            <w:tcW w:w="10980" w:type="dxa"/>
            <w:gridSpan w:val="5"/>
            <w:tcBorders>
              <w:top w:val="single" w:sz="18" w:space="0" w:color="D5DCE4" w:themeColor="text2" w:themeTint="33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4C6C82F" w14:textId="77777777" w:rsidR="0085718C" w:rsidRPr="003B63B8" w:rsidRDefault="0085718C" w:rsidP="0085718C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 xml:space="preserve">SEARCH PHRASES / KEYWORDS </w:t>
            </w:r>
            <w:r w:rsidRPr="0098143C">
              <w:rPr>
                <w:rFonts w:ascii="Helvetica Neue Medium" w:hAnsi="Helvetica Neue Medium" w:cs="Calibri"/>
                <w:color w:val="000000"/>
                <w:sz w:val="22"/>
                <w:szCs w:val="22"/>
              </w:rPr>
              <w:t xml:space="preserve"> </w:t>
            </w:r>
            <w:r w:rsidRPr="0098143C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>list the top phrases and key words employed to find your site</w:t>
            </w:r>
          </w:p>
        </w:tc>
      </w:tr>
      <w:tr w:rsidR="0085718C" w:rsidRPr="003B63B8" w14:paraId="1460E49C" w14:textId="77777777" w:rsidTr="0085718C">
        <w:trPr>
          <w:trHeight w:val="3600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6CAE20" w14:textId="77777777" w:rsidR="0085718C" w:rsidRPr="003B63B8" w:rsidRDefault="0085718C" w:rsidP="0085718C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85718C" w:rsidRPr="003B63B8" w14:paraId="76420ED6" w14:textId="77777777" w:rsidTr="0085718C">
        <w:trPr>
          <w:trHeight w:val="500"/>
        </w:trPr>
        <w:tc>
          <w:tcPr>
            <w:tcW w:w="10980" w:type="dxa"/>
            <w:gridSpan w:val="5"/>
            <w:tcBorders>
              <w:top w:val="single" w:sz="18" w:space="0" w:color="BFBFBF" w:themeColor="background1" w:themeShade="BF"/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642EE633" w14:textId="77777777" w:rsidR="0085718C" w:rsidRPr="00BB1C04" w:rsidRDefault="0085718C" w:rsidP="0085718C">
            <w:pPr>
              <w:ind w:left="-109"/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</w:pPr>
            <w:r w:rsidRPr="00BB1C04"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  <w:t>SOCIAL MEDIA</w:t>
            </w:r>
          </w:p>
        </w:tc>
      </w:tr>
      <w:tr w:rsidR="0085718C" w:rsidRPr="003B63B8" w14:paraId="3A074F25" w14:textId="77777777" w:rsidTr="0085718C">
        <w:trPr>
          <w:trHeight w:val="432"/>
        </w:trPr>
        <w:tc>
          <w:tcPr>
            <w:tcW w:w="10980" w:type="dxa"/>
            <w:gridSpan w:val="5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F401F8D" w14:textId="77777777" w:rsidR="0085718C" w:rsidRPr="003B63B8" w:rsidRDefault="0085718C" w:rsidP="0085718C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 xml:space="preserve">EXISTING SOCIAL PROFILE LINKS  </w:t>
            </w:r>
          </w:p>
        </w:tc>
      </w:tr>
      <w:tr w:rsidR="0085718C" w:rsidRPr="003B63B8" w14:paraId="12FC6683" w14:textId="77777777" w:rsidTr="0085718C">
        <w:trPr>
          <w:trHeight w:val="1584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741FFF" w14:textId="77777777" w:rsidR="0085718C" w:rsidRPr="003B63B8" w:rsidRDefault="0085718C" w:rsidP="0085718C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</w:tr>
      <w:tr w:rsidR="0085718C" w:rsidRPr="003B63B8" w14:paraId="1B7639E5" w14:textId="77777777" w:rsidTr="0085718C">
        <w:trPr>
          <w:trHeight w:val="432"/>
        </w:trPr>
        <w:tc>
          <w:tcPr>
            <w:tcW w:w="10980" w:type="dxa"/>
            <w:gridSpan w:val="5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7F56024" w14:textId="77777777" w:rsidR="0085718C" w:rsidRPr="003B63B8" w:rsidRDefault="0085718C" w:rsidP="0085718C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 xml:space="preserve">DESIRED NEW PLATFORMS  </w:t>
            </w:r>
            <w:r w:rsidRPr="0098143C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>list any new media profiles you wish to develop and the desired outcomes</w:t>
            </w:r>
          </w:p>
        </w:tc>
      </w:tr>
      <w:tr w:rsidR="0085718C" w:rsidRPr="003B63B8" w14:paraId="55C31AE5" w14:textId="77777777" w:rsidTr="0085718C">
        <w:trPr>
          <w:trHeight w:val="187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97C090" w14:textId="77777777" w:rsidR="0085718C" w:rsidRPr="003B63B8" w:rsidRDefault="0085718C" w:rsidP="0085718C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</w:tr>
    </w:tbl>
    <w:p w14:paraId="3B2403C8" w14:textId="77777777" w:rsidR="008C0803" w:rsidRPr="003B63B8" w:rsidRDefault="008C0803">
      <w:pPr>
        <w:rPr>
          <w:rFonts w:ascii="HELVETICA NEUE CONDENSED" w:hAnsi="HELVETICA NEUE CONDENSED" w:cs="Arial"/>
          <w:b/>
          <w:bCs/>
          <w:noProof/>
          <w:color w:val="000000" w:themeColor="text1"/>
          <w:szCs w:val="36"/>
        </w:rPr>
      </w:pPr>
    </w:p>
    <w:p w14:paraId="10C86BD6" w14:textId="77777777" w:rsidR="008C5288" w:rsidRPr="003B63B8" w:rsidRDefault="008C5288">
      <w:pPr>
        <w:rPr>
          <w:rFonts w:ascii="HELVETICA NEUE CONDENSED" w:hAnsi="HELVETICA NEUE CONDENSED" w:cs="Arial"/>
          <w:b/>
          <w:bCs/>
          <w:noProof/>
          <w:color w:val="000000" w:themeColor="text1"/>
          <w:szCs w:val="36"/>
        </w:rPr>
        <w:sectPr w:rsidR="008C5288" w:rsidRPr="003B63B8" w:rsidSect="00044C3E"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0980"/>
      </w:tblGrid>
      <w:tr w:rsidR="00F94F9D" w:rsidRPr="003B63B8" w14:paraId="33DC8DE1" w14:textId="77777777" w:rsidTr="000A6708">
        <w:trPr>
          <w:trHeight w:val="500"/>
        </w:trPr>
        <w:tc>
          <w:tcPr>
            <w:tcW w:w="10980" w:type="dxa"/>
            <w:tcBorders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1B840C67" w14:textId="77777777" w:rsidR="00F94F9D" w:rsidRPr="00BB1C04" w:rsidRDefault="000A6708" w:rsidP="00B74558">
            <w:pPr>
              <w:ind w:left="-109"/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</w:pPr>
            <w:r w:rsidRPr="00BB1C04"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  <w:lastRenderedPageBreak/>
              <w:t>WEBSITE CONTENT</w:t>
            </w:r>
            <w:r w:rsidR="00F94F9D" w:rsidRPr="00BB1C04"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73A39" w:rsidRPr="003B63B8" w14:paraId="2480F9CF" w14:textId="77777777" w:rsidTr="00A02E51">
        <w:trPr>
          <w:trHeight w:val="432"/>
        </w:trPr>
        <w:tc>
          <w:tcPr>
            <w:tcW w:w="1098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3BCF00" w14:textId="77777777" w:rsidR="00573A39" w:rsidRPr="003B63B8" w:rsidRDefault="00573A39" w:rsidP="00B74558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 xml:space="preserve">CURRENT CONTENT PRODUCTION / PROCUREMENT  </w:t>
            </w:r>
            <w:r w:rsidRPr="0098143C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>describe how current content is produced and managed</w:t>
            </w:r>
          </w:p>
        </w:tc>
      </w:tr>
      <w:tr w:rsidR="00573A39" w:rsidRPr="003B63B8" w14:paraId="232E4C75" w14:textId="77777777" w:rsidTr="00A02E51">
        <w:trPr>
          <w:trHeight w:val="1728"/>
        </w:trPr>
        <w:tc>
          <w:tcPr>
            <w:tcW w:w="1098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C46A1" w14:textId="77777777" w:rsidR="00573A39" w:rsidRPr="003B63B8" w:rsidRDefault="00573A39" w:rsidP="00B74558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</w:tr>
      <w:tr w:rsidR="00573A39" w:rsidRPr="003B63B8" w14:paraId="74A4B280" w14:textId="77777777" w:rsidTr="00A02E51">
        <w:trPr>
          <w:trHeight w:val="576"/>
        </w:trPr>
        <w:tc>
          <w:tcPr>
            <w:tcW w:w="10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237E04D" w14:textId="77777777" w:rsidR="00573A39" w:rsidRPr="003B63B8" w:rsidRDefault="00A02E51" w:rsidP="00B74558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4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4"/>
              </w:rPr>
              <w:t>CONTENT REQUIREMENTS</w:t>
            </w:r>
            <w:r w:rsidR="00573A39" w:rsidRPr="003B63B8">
              <w:rPr>
                <w:rFonts w:ascii="HELVETICA NEUE CONDENSED" w:hAnsi="HELVETICA NEUE CONDENSED" w:cs="Calibri"/>
                <w:b/>
                <w:bCs/>
                <w:color w:val="000000"/>
                <w:sz w:val="24"/>
              </w:rPr>
              <w:t xml:space="preserve">  </w:t>
            </w:r>
            <w:r w:rsidR="00573A39" w:rsidRPr="0098143C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 xml:space="preserve">describe </w:t>
            </w:r>
            <w:r w:rsidRPr="0098143C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>all content needs</w:t>
            </w:r>
            <w:r w:rsidR="00573A39" w:rsidRPr="0098143C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 xml:space="preserve"> </w:t>
            </w:r>
            <w:r w:rsidRPr="0098143C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>for new site</w:t>
            </w:r>
          </w:p>
        </w:tc>
      </w:tr>
      <w:tr w:rsidR="00F94F9D" w:rsidRPr="003B63B8" w14:paraId="36694E85" w14:textId="77777777" w:rsidTr="00B74558">
        <w:trPr>
          <w:trHeight w:val="432"/>
        </w:trPr>
        <w:tc>
          <w:tcPr>
            <w:tcW w:w="10980" w:type="dxa"/>
            <w:tcBorders>
              <w:top w:val="single" w:sz="18" w:space="0" w:color="D5DCE4" w:themeColor="text2" w:themeTint="33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D60D21B" w14:textId="77777777" w:rsidR="00F94F9D" w:rsidRPr="003B63B8" w:rsidRDefault="00573A39" w:rsidP="00B74558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 xml:space="preserve">WRITTEN CONTENT </w:t>
            </w:r>
          </w:p>
        </w:tc>
      </w:tr>
      <w:tr w:rsidR="00F94F9D" w:rsidRPr="003B63B8" w14:paraId="7AC7CF08" w14:textId="77777777" w:rsidTr="00A02E51">
        <w:trPr>
          <w:trHeight w:val="1728"/>
        </w:trPr>
        <w:tc>
          <w:tcPr>
            <w:tcW w:w="1098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60FC6" w14:textId="77777777" w:rsidR="00F94F9D" w:rsidRPr="003B63B8" w:rsidRDefault="00F94F9D" w:rsidP="00B74558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F94F9D" w:rsidRPr="003B63B8" w14:paraId="6446F710" w14:textId="77777777" w:rsidTr="009117F7">
        <w:trPr>
          <w:trHeight w:val="432"/>
        </w:trPr>
        <w:tc>
          <w:tcPr>
            <w:tcW w:w="1098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E5E5746" w14:textId="77777777" w:rsidR="00F94F9D" w:rsidRPr="003B63B8" w:rsidRDefault="00573A39" w:rsidP="00B74558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>GRAPHIC ELEMENTS</w:t>
            </w:r>
            <w:r w:rsidR="00F94F9D"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98143C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>logos, icons, charts and graphs</w:t>
            </w:r>
            <w:r w:rsidR="00F94F9D" w:rsidRPr="0098143C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>, etc.</w:t>
            </w:r>
            <w:r w:rsidR="00F94F9D" w:rsidRPr="003B63B8">
              <w:rPr>
                <w:rFonts w:ascii="HELVETICA NEUE CONDENSED" w:hAnsi="HELVETICA NEUE CONDENSED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94F9D" w:rsidRPr="003B63B8" w14:paraId="1E7B2F0E" w14:textId="77777777" w:rsidTr="00A02E51">
        <w:trPr>
          <w:trHeight w:val="1728"/>
        </w:trPr>
        <w:tc>
          <w:tcPr>
            <w:tcW w:w="10980" w:type="dxa"/>
            <w:tcBorders>
              <w:top w:val="single" w:sz="4" w:space="0" w:color="BFBFBF"/>
              <w:left w:val="single" w:sz="4" w:space="0" w:color="BFBFBF"/>
              <w:bottom w:val="single" w:sz="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810A77" w14:textId="77777777" w:rsidR="00F94F9D" w:rsidRPr="003B63B8" w:rsidRDefault="00F94F9D" w:rsidP="00B74558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F94F9D" w:rsidRPr="003B63B8" w14:paraId="150FB3A6" w14:textId="77777777" w:rsidTr="009117F7">
        <w:trPr>
          <w:trHeight w:val="432"/>
        </w:trPr>
        <w:tc>
          <w:tcPr>
            <w:tcW w:w="10980" w:type="dxa"/>
            <w:tcBorders>
              <w:top w:val="single" w:sz="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6C8EBEC" w14:textId="77777777" w:rsidR="00F94F9D" w:rsidRPr="003B63B8" w:rsidRDefault="00573A39" w:rsidP="00B74558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>PHOTOGRAPHY</w:t>
            </w:r>
            <w:r w:rsidR="00F94F9D"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94F9D" w:rsidRPr="003B63B8" w14:paraId="3AA4AABE" w14:textId="77777777" w:rsidTr="00A02E51">
        <w:trPr>
          <w:trHeight w:val="1728"/>
        </w:trPr>
        <w:tc>
          <w:tcPr>
            <w:tcW w:w="1098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BA4F9" w14:textId="77777777" w:rsidR="00F94F9D" w:rsidRPr="003B63B8" w:rsidRDefault="00F94F9D" w:rsidP="00B74558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</w:tr>
      <w:tr w:rsidR="00F94F9D" w:rsidRPr="003B63B8" w14:paraId="0A961D16" w14:textId="77777777" w:rsidTr="00B74558">
        <w:trPr>
          <w:trHeight w:val="432"/>
        </w:trPr>
        <w:tc>
          <w:tcPr>
            <w:tcW w:w="1098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A36FD09" w14:textId="77777777" w:rsidR="00F94F9D" w:rsidRPr="003B63B8" w:rsidRDefault="00573A39" w:rsidP="00B74558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>MULTIMEDIA</w:t>
            </w:r>
            <w:r w:rsidR="00F94F9D"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F94F9D" w:rsidRPr="003B63B8" w14:paraId="16E8AB71" w14:textId="77777777" w:rsidTr="00A02E51">
        <w:trPr>
          <w:trHeight w:val="1728"/>
        </w:trPr>
        <w:tc>
          <w:tcPr>
            <w:tcW w:w="1098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E68E2A" w14:textId="77777777" w:rsidR="00F94F9D" w:rsidRPr="003B63B8" w:rsidRDefault="00F94F9D" w:rsidP="00B74558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</w:tr>
      <w:tr w:rsidR="00F94F9D" w:rsidRPr="003B63B8" w14:paraId="31DB755B" w14:textId="77777777" w:rsidTr="00A02E51">
        <w:trPr>
          <w:trHeight w:val="432"/>
        </w:trPr>
        <w:tc>
          <w:tcPr>
            <w:tcW w:w="1098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705BAC8" w14:textId="77777777" w:rsidR="00F94F9D" w:rsidRPr="003B63B8" w:rsidRDefault="00A02E51" w:rsidP="00B74558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>OTHER</w:t>
            </w:r>
          </w:p>
        </w:tc>
      </w:tr>
      <w:tr w:rsidR="00F94F9D" w:rsidRPr="003B63B8" w14:paraId="55EC48FD" w14:textId="77777777" w:rsidTr="00A02E51">
        <w:trPr>
          <w:trHeight w:val="1152"/>
        </w:trPr>
        <w:tc>
          <w:tcPr>
            <w:tcW w:w="1098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31F0B6" w14:textId="77777777" w:rsidR="00F94F9D" w:rsidRPr="003B63B8" w:rsidRDefault="00F94F9D" w:rsidP="00B74558">
            <w:pPr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</w:p>
        </w:tc>
      </w:tr>
    </w:tbl>
    <w:p w14:paraId="64B8E7B3" w14:textId="77777777" w:rsidR="00F94F9D" w:rsidRPr="003B63B8" w:rsidRDefault="00F94F9D">
      <w:pPr>
        <w:rPr>
          <w:rFonts w:ascii="HELVETICA NEUE CONDENSED" w:hAnsi="HELVETICA NEUE CONDENSED" w:cs="Arial"/>
          <w:b/>
          <w:bCs/>
          <w:noProof/>
          <w:color w:val="000000" w:themeColor="text1"/>
          <w:szCs w:val="36"/>
        </w:rPr>
        <w:sectPr w:rsidR="00F94F9D" w:rsidRPr="003B63B8" w:rsidSect="00044C3E"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0980"/>
      </w:tblGrid>
      <w:tr w:rsidR="00AB5B11" w:rsidRPr="003B63B8" w14:paraId="631EEB66" w14:textId="77777777" w:rsidTr="00BB1C04">
        <w:trPr>
          <w:trHeight w:val="100"/>
        </w:trPr>
        <w:tc>
          <w:tcPr>
            <w:tcW w:w="10980" w:type="dxa"/>
            <w:tcBorders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52781087" w14:textId="77777777" w:rsidR="00AB5B11" w:rsidRPr="00BB1C04" w:rsidRDefault="00AB5B11" w:rsidP="00B74558">
            <w:pPr>
              <w:ind w:left="-109"/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</w:pPr>
            <w:r w:rsidRPr="00BB1C04"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  <w:lastRenderedPageBreak/>
              <w:t>SCHEDULE</w:t>
            </w:r>
          </w:p>
        </w:tc>
      </w:tr>
      <w:tr w:rsidR="00AB5B11" w:rsidRPr="003B63B8" w14:paraId="209D18CF" w14:textId="77777777" w:rsidTr="00B74558">
        <w:trPr>
          <w:trHeight w:val="432"/>
        </w:trPr>
        <w:tc>
          <w:tcPr>
            <w:tcW w:w="10980" w:type="dxa"/>
            <w:tcBorders>
              <w:top w:val="single" w:sz="18" w:space="0" w:color="D5DCE4" w:themeColor="text2" w:themeTint="33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4399886" w14:textId="77777777" w:rsidR="00AB5B11" w:rsidRPr="003B63B8" w:rsidRDefault="00AB5B11" w:rsidP="00B74558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>SCHEDULE OVERVIEW</w:t>
            </w:r>
          </w:p>
        </w:tc>
      </w:tr>
      <w:tr w:rsidR="00AB5B11" w:rsidRPr="003B63B8" w14:paraId="788D4A4E" w14:textId="77777777" w:rsidTr="00AB5B11">
        <w:trPr>
          <w:trHeight w:val="1728"/>
        </w:trPr>
        <w:tc>
          <w:tcPr>
            <w:tcW w:w="1098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CD85A8" w14:textId="77777777" w:rsidR="00AB5B11" w:rsidRPr="003B63B8" w:rsidRDefault="00AB5B11" w:rsidP="00B74558">
            <w:pPr>
              <w:ind w:firstLineChars="100" w:firstLine="204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AB5B11" w:rsidRPr="003B63B8" w14:paraId="49464FD4" w14:textId="77777777" w:rsidTr="00AB5B11">
        <w:trPr>
          <w:trHeight w:val="432"/>
        </w:trPr>
        <w:tc>
          <w:tcPr>
            <w:tcW w:w="1098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F688F17" w14:textId="77777777" w:rsidR="00AB5B11" w:rsidRPr="003B63B8" w:rsidRDefault="00AB5B11" w:rsidP="00B74558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>IMPORTANT MILESTONES / DEADLINES</w:t>
            </w:r>
          </w:p>
        </w:tc>
      </w:tr>
      <w:tr w:rsidR="00AB5B11" w:rsidRPr="003B63B8" w14:paraId="7C01E8DB" w14:textId="77777777" w:rsidTr="00AB5B11">
        <w:trPr>
          <w:trHeight w:val="1728"/>
        </w:trPr>
        <w:tc>
          <w:tcPr>
            <w:tcW w:w="1098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715621" w14:textId="77777777" w:rsidR="00AB5B11" w:rsidRPr="003B63B8" w:rsidRDefault="00AB5B11" w:rsidP="00B74558">
            <w:pPr>
              <w:ind w:firstLineChars="100" w:firstLine="204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DA188A" w:rsidRPr="003B63B8" w14:paraId="24D5C896" w14:textId="77777777" w:rsidTr="00AB5B11">
        <w:trPr>
          <w:trHeight w:val="500"/>
        </w:trPr>
        <w:tc>
          <w:tcPr>
            <w:tcW w:w="10980" w:type="dxa"/>
            <w:tcBorders>
              <w:top w:val="single" w:sz="18" w:space="0" w:color="BFBFBF" w:themeColor="background1" w:themeShade="BF"/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704F1497" w14:textId="77777777" w:rsidR="00DA188A" w:rsidRPr="00BB1C04" w:rsidRDefault="00DA188A" w:rsidP="00DA188A">
            <w:pPr>
              <w:ind w:left="-109"/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</w:pPr>
            <w:r w:rsidRPr="00BB1C04"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  <w:t>BUDGET</w:t>
            </w:r>
          </w:p>
        </w:tc>
      </w:tr>
      <w:tr w:rsidR="00DA188A" w:rsidRPr="003B63B8" w14:paraId="2C902A12" w14:textId="77777777" w:rsidTr="00AB5B11">
        <w:trPr>
          <w:trHeight w:val="432"/>
        </w:trPr>
        <w:tc>
          <w:tcPr>
            <w:tcW w:w="10980" w:type="dxa"/>
            <w:tcBorders>
              <w:top w:val="single" w:sz="18" w:space="0" w:color="D5DCE4" w:themeColor="text2" w:themeTint="33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87CF357" w14:textId="77777777" w:rsidR="00DA188A" w:rsidRPr="003B63B8" w:rsidRDefault="00DA188A" w:rsidP="00DA188A">
            <w:pPr>
              <w:ind w:left="-109"/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DA188A" w:rsidRPr="003B63B8" w14:paraId="0009F8EF" w14:textId="77777777" w:rsidTr="00AB5B11">
        <w:trPr>
          <w:trHeight w:val="1728"/>
        </w:trPr>
        <w:tc>
          <w:tcPr>
            <w:tcW w:w="1098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AC9BC" w14:textId="77777777" w:rsidR="00DA188A" w:rsidRPr="003B63B8" w:rsidRDefault="00DA188A" w:rsidP="00DA188A">
            <w:pPr>
              <w:ind w:firstLineChars="100" w:firstLine="204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  <w:tr w:rsidR="00DA188A" w:rsidRPr="003B63B8" w14:paraId="19369EED" w14:textId="77777777" w:rsidTr="00AB5B11">
        <w:trPr>
          <w:trHeight w:val="500"/>
        </w:trPr>
        <w:tc>
          <w:tcPr>
            <w:tcW w:w="10980" w:type="dxa"/>
            <w:tcBorders>
              <w:top w:val="single" w:sz="18" w:space="0" w:color="BFBFBF" w:themeColor="background1" w:themeShade="BF"/>
              <w:left w:val="nil"/>
              <w:bottom w:val="single" w:sz="18" w:space="0" w:color="D5DCE4" w:themeColor="text2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199F8ED1" w14:textId="0C5CB20C" w:rsidR="00DA188A" w:rsidRPr="00BB1C04" w:rsidRDefault="00DA188A" w:rsidP="00DA188A">
            <w:pPr>
              <w:ind w:left="-109"/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</w:pPr>
            <w:r w:rsidRPr="00BB1C04"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  <w:t>FURTHERMORE</w:t>
            </w:r>
            <w:r w:rsidR="005F567E">
              <w:rPr>
                <w:rFonts w:ascii="HELVETICA NEUE CONDENSED BLACK" w:hAnsi="HELVETICA NEUE CONDENSED BLACK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A188A" w:rsidRPr="003B63B8" w14:paraId="2841ED0A" w14:textId="77777777" w:rsidTr="00AB5B11">
        <w:trPr>
          <w:trHeight w:val="360"/>
        </w:trPr>
        <w:tc>
          <w:tcPr>
            <w:tcW w:w="10980" w:type="dxa"/>
            <w:tcBorders>
              <w:top w:val="single" w:sz="18" w:space="0" w:color="D5DCE4" w:themeColor="text2" w:themeTint="33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7BB7AA" w14:textId="77777777" w:rsidR="00DA188A" w:rsidRPr="005F567E" w:rsidRDefault="00DA188A" w:rsidP="00DA188A">
            <w:pPr>
              <w:ind w:left="-109"/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</w:pPr>
            <w:r w:rsidRPr="005F567E">
              <w:rPr>
                <w:rFonts w:ascii="Helvetica Neue Medium" w:hAnsi="Helvetica Neue Medium" w:cs="Calibri"/>
                <w:color w:val="000000"/>
                <w:sz w:val="18"/>
                <w:szCs w:val="18"/>
              </w:rPr>
              <w:t>include any additional critical information</w:t>
            </w:r>
          </w:p>
        </w:tc>
      </w:tr>
      <w:tr w:rsidR="00DA188A" w:rsidRPr="003B63B8" w14:paraId="276A8A1E" w14:textId="77777777" w:rsidTr="00AB5B11">
        <w:trPr>
          <w:trHeight w:val="5328"/>
        </w:trPr>
        <w:tc>
          <w:tcPr>
            <w:tcW w:w="1098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2F58B3" w14:textId="77777777" w:rsidR="00DA188A" w:rsidRPr="003B63B8" w:rsidRDefault="00DA188A" w:rsidP="00DA188A">
            <w:pPr>
              <w:ind w:firstLineChars="100" w:firstLine="204"/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</w:pPr>
            <w:r w:rsidRPr="003B63B8">
              <w:rPr>
                <w:rFonts w:ascii="HELVETICA NEUE CONDENSED" w:hAnsi="HELVETICA NEUE CONDENSED" w:cs="Calibri"/>
                <w:b/>
                <w:bCs/>
                <w:color w:val="000000"/>
                <w:szCs w:val="20"/>
              </w:rPr>
              <w:t> </w:t>
            </w:r>
          </w:p>
        </w:tc>
      </w:tr>
    </w:tbl>
    <w:p w14:paraId="501B2A0A" w14:textId="7BA8ADF0" w:rsidR="006B5ECE" w:rsidRPr="00DF0A07" w:rsidRDefault="00DF0A07" w:rsidP="00D022DF">
      <w:pPr>
        <w:rPr>
          <w:b/>
          <w:color w:val="DB00AA"/>
          <w:sz w:val="32"/>
          <w:szCs w:val="44"/>
        </w:rPr>
      </w:pPr>
      <w:r>
        <w:rPr>
          <w:b/>
          <w:color w:val="DB00AA"/>
          <w:sz w:val="32"/>
          <w:szCs w:val="44"/>
        </w:rPr>
        <w:lastRenderedPageBreak/>
        <w:t>Cheers! :)</w:t>
      </w:r>
    </w:p>
    <w:p w14:paraId="53C0FF3D" w14:textId="77777777" w:rsidR="00DF0A07" w:rsidRPr="00DF0A07" w:rsidRDefault="00DF0A07" w:rsidP="00DF0A07">
      <w:pPr>
        <w:rPr>
          <w:sz w:val="32"/>
          <w:szCs w:val="44"/>
        </w:rPr>
      </w:pPr>
    </w:p>
    <w:p w14:paraId="346F9B59" w14:textId="77777777" w:rsidR="00DF0A07" w:rsidRPr="00DF0A07" w:rsidRDefault="00DF0A07" w:rsidP="00DF0A07">
      <w:pPr>
        <w:rPr>
          <w:sz w:val="32"/>
          <w:szCs w:val="44"/>
        </w:rPr>
      </w:pPr>
    </w:p>
    <w:p w14:paraId="09FDACBC" w14:textId="77777777" w:rsidR="00DF0A07" w:rsidRPr="00DF0A07" w:rsidRDefault="00DF0A07" w:rsidP="00DF0A07">
      <w:pPr>
        <w:rPr>
          <w:sz w:val="32"/>
          <w:szCs w:val="44"/>
        </w:rPr>
      </w:pPr>
    </w:p>
    <w:p w14:paraId="7C23652C" w14:textId="77777777" w:rsidR="00DF0A07" w:rsidRPr="00DF0A07" w:rsidRDefault="00DF0A07" w:rsidP="00DF0A07">
      <w:pPr>
        <w:rPr>
          <w:sz w:val="32"/>
          <w:szCs w:val="44"/>
        </w:rPr>
      </w:pPr>
    </w:p>
    <w:p w14:paraId="4AA83004" w14:textId="77777777" w:rsidR="00DF0A07" w:rsidRPr="00DF0A07" w:rsidRDefault="00DF0A07" w:rsidP="00DF0A07">
      <w:pPr>
        <w:rPr>
          <w:sz w:val="32"/>
          <w:szCs w:val="44"/>
        </w:rPr>
      </w:pPr>
    </w:p>
    <w:p w14:paraId="0905F4DA" w14:textId="77777777" w:rsidR="00DF0A07" w:rsidRPr="00DF0A07" w:rsidRDefault="00DF0A07" w:rsidP="00DF0A07">
      <w:pPr>
        <w:rPr>
          <w:sz w:val="32"/>
          <w:szCs w:val="44"/>
        </w:rPr>
      </w:pPr>
    </w:p>
    <w:p w14:paraId="3C4C9ED5" w14:textId="77777777" w:rsidR="00DF0A07" w:rsidRPr="00DF0A07" w:rsidRDefault="00DF0A07" w:rsidP="00DF0A07">
      <w:pPr>
        <w:rPr>
          <w:sz w:val="32"/>
          <w:szCs w:val="44"/>
        </w:rPr>
      </w:pPr>
    </w:p>
    <w:p w14:paraId="679BF516" w14:textId="77777777" w:rsidR="00DF0A07" w:rsidRPr="00DF0A07" w:rsidRDefault="00DF0A07" w:rsidP="00DF0A07">
      <w:pPr>
        <w:rPr>
          <w:sz w:val="32"/>
          <w:szCs w:val="44"/>
        </w:rPr>
      </w:pPr>
    </w:p>
    <w:p w14:paraId="217A2169" w14:textId="77777777" w:rsidR="00DF0A07" w:rsidRPr="00DF0A07" w:rsidRDefault="00DF0A07" w:rsidP="00DF0A07">
      <w:pPr>
        <w:rPr>
          <w:sz w:val="32"/>
          <w:szCs w:val="44"/>
        </w:rPr>
      </w:pPr>
    </w:p>
    <w:p w14:paraId="417E470D" w14:textId="77777777" w:rsidR="00DF0A07" w:rsidRPr="00DF0A07" w:rsidRDefault="00DF0A07" w:rsidP="00DF0A07">
      <w:pPr>
        <w:rPr>
          <w:sz w:val="32"/>
          <w:szCs w:val="44"/>
        </w:rPr>
      </w:pPr>
    </w:p>
    <w:p w14:paraId="41C87C12" w14:textId="77777777" w:rsidR="00DF0A07" w:rsidRPr="00DF0A07" w:rsidRDefault="00DF0A07" w:rsidP="00DF0A07">
      <w:pPr>
        <w:rPr>
          <w:sz w:val="32"/>
          <w:szCs w:val="44"/>
        </w:rPr>
      </w:pPr>
    </w:p>
    <w:p w14:paraId="6BF4991E" w14:textId="77777777" w:rsidR="00DF0A07" w:rsidRPr="00DF0A07" w:rsidRDefault="00DF0A07" w:rsidP="00DF0A07">
      <w:pPr>
        <w:rPr>
          <w:sz w:val="32"/>
          <w:szCs w:val="44"/>
        </w:rPr>
      </w:pPr>
    </w:p>
    <w:p w14:paraId="035BF3D7" w14:textId="77777777" w:rsidR="00DF0A07" w:rsidRPr="00DF0A07" w:rsidRDefault="00DF0A07" w:rsidP="00DF0A07">
      <w:pPr>
        <w:rPr>
          <w:sz w:val="32"/>
          <w:szCs w:val="44"/>
        </w:rPr>
      </w:pPr>
    </w:p>
    <w:p w14:paraId="7934212F" w14:textId="77777777" w:rsidR="00DF0A07" w:rsidRPr="00DF0A07" w:rsidRDefault="00DF0A07" w:rsidP="00DF0A07">
      <w:pPr>
        <w:rPr>
          <w:sz w:val="32"/>
          <w:szCs w:val="44"/>
        </w:rPr>
      </w:pPr>
    </w:p>
    <w:p w14:paraId="2F71E75F" w14:textId="77777777" w:rsidR="00DF0A07" w:rsidRPr="00DF0A07" w:rsidRDefault="00DF0A07" w:rsidP="00DF0A07">
      <w:pPr>
        <w:rPr>
          <w:sz w:val="32"/>
          <w:szCs w:val="44"/>
        </w:rPr>
      </w:pPr>
    </w:p>
    <w:p w14:paraId="265A7778" w14:textId="77777777" w:rsidR="00DF0A07" w:rsidRPr="00DF0A07" w:rsidRDefault="00DF0A07" w:rsidP="00DF0A07">
      <w:pPr>
        <w:rPr>
          <w:sz w:val="32"/>
          <w:szCs w:val="44"/>
        </w:rPr>
      </w:pPr>
    </w:p>
    <w:p w14:paraId="36A0BD37" w14:textId="77777777" w:rsidR="00DF0A07" w:rsidRPr="00DF0A07" w:rsidRDefault="00DF0A07" w:rsidP="00DF0A07">
      <w:pPr>
        <w:rPr>
          <w:sz w:val="32"/>
          <w:szCs w:val="44"/>
        </w:rPr>
      </w:pPr>
    </w:p>
    <w:p w14:paraId="25A10E1A" w14:textId="77777777" w:rsidR="00DF0A07" w:rsidRPr="00DF0A07" w:rsidRDefault="00DF0A07" w:rsidP="00DF0A07">
      <w:pPr>
        <w:rPr>
          <w:sz w:val="32"/>
          <w:szCs w:val="44"/>
        </w:rPr>
      </w:pPr>
    </w:p>
    <w:p w14:paraId="4E040936" w14:textId="77777777" w:rsidR="00DF0A07" w:rsidRPr="00DF0A07" w:rsidRDefault="00DF0A07" w:rsidP="00DF0A07">
      <w:pPr>
        <w:rPr>
          <w:sz w:val="32"/>
          <w:szCs w:val="44"/>
        </w:rPr>
      </w:pPr>
    </w:p>
    <w:p w14:paraId="0397526B" w14:textId="77777777" w:rsidR="00DF0A07" w:rsidRPr="00DF0A07" w:rsidRDefault="00DF0A07" w:rsidP="00DF0A07">
      <w:pPr>
        <w:rPr>
          <w:sz w:val="32"/>
          <w:szCs w:val="44"/>
        </w:rPr>
      </w:pPr>
    </w:p>
    <w:p w14:paraId="6D9E2F17" w14:textId="77777777" w:rsidR="00DF0A07" w:rsidRPr="00DF0A07" w:rsidRDefault="00DF0A07" w:rsidP="00DF0A07">
      <w:pPr>
        <w:rPr>
          <w:sz w:val="32"/>
          <w:szCs w:val="44"/>
        </w:rPr>
      </w:pPr>
    </w:p>
    <w:p w14:paraId="4AF09C14" w14:textId="77777777" w:rsidR="00DF0A07" w:rsidRPr="00DF0A07" w:rsidRDefault="00DF0A07" w:rsidP="00DF0A07">
      <w:pPr>
        <w:rPr>
          <w:sz w:val="32"/>
          <w:szCs w:val="44"/>
        </w:rPr>
      </w:pPr>
    </w:p>
    <w:p w14:paraId="25F46771" w14:textId="77777777" w:rsidR="00DF0A07" w:rsidRPr="00DF0A07" w:rsidRDefault="00DF0A07" w:rsidP="00DF0A07">
      <w:pPr>
        <w:rPr>
          <w:sz w:val="32"/>
          <w:szCs w:val="44"/>
        </w:rPr>
      </w:pPr>
    </w:p>
    <w:p w14:paraId="750575FE" w14:textId="77777777" w:rsidR="00DF0A07" w:rsidRDefault="00DF0A07" w:rsidP="00DF0A07">
      <w:pPr>
        <w:rPr>
          <w:b/>
          <w:color w:val="000000" w:themeColor="text1"/>
          <w:sz w:val="32"/>
          <w:szCs w:val="44"/>
        </w:rPr>
      </w:pPr>
    </w:p>
    <w:p w14:paraId="40F89235" w14:textId="77777777" w:rsidR="00DF0A07" w:rsidRPr="00DF0A07" w:rsidRDefault="00DF0A07" w:rsidP="00DF0A07">
      <w:pPr>
        <w:rPr>
          <w:sz w:val="32"/>
          <w:szCs w:val="44"/>
        </w:rPr>
      </w:pPr>
    </w:p>
    <w:p w14:paraId="7D6CC31C" w14:textId="77777777" w:rsidR="00DF0A07" w:rsidRPr="00DF0A07" w:rsidRDefault="00DF0A07" w:rsidP="00DF0A07">
      <w:pPr>
        <w:rPr>
          <w:sz w:val="32"/>
          <w:szCs w:val="44"/>
        </w:rPr>
      </w:pPr>
    </w:p>
    <w:p w14:paraId="41C9321F" w14:textId="77777777" w:rsidR="00DF0A07" w:rsidRPr="00DF0A07" w:rsidRDefault="00DF0A07" w:rsidP="00DF0A07">
      <w:pPr>
        <w:rPr>
          <w:sz w:val="32"/>
          <w:szCs w:val="44"/>
        </w:rPr>
      </w:pPr>
    </w:p>
    <w:p w14:paraId="07CF0021" w14:textId="77777777" w:rsidR="00DF0A07" w:rsidRPr="00DF0A07" w:rsidRDefault="00DF0A07" w:rsidP="00DF0A07">
      <w:pPr>
        <w:rPr>
          <w:sz w:val="32"/>
          <w:szCs w:val="44"/>
        </w:rPr>
      </w:pPr>
    </w:p>
    <w:p w14:paraId="056122D3" w14:textId="77777777" w:rsidR="00DF0A07" w:rsidRDefault="00DF0A07" w:rsidP="00DF0A07">
      <w:pPr>
        <w:rPr>
          <w:b/>
          <w:color w:val="000000" w:themeColor="text1"/>
          <w:sz w:val="32"/>
          <w:szCs w:val="44"/>
        </w:rPr>
      </w:pPr>
    </w:p>
    <w:p w14:paraId="5E757FF9" w14:textId="77777777" w:rsidR="00DF0A07" w:rsidRDefault="00DF0A07" w:rsidP="00DF0A07">
      <w:pPr>
        <w:rPr>
          <w:b/>
          <w:color w:val="000000" w:themeColor="text1"/>
          <w:sz w:val="32"/>
          <w:szCs w:val="44"/>
        </w:rPr>
      </w:pPr>
    </w:p>
    <w:p w14:paraId="334D053E" w14:textId="77777777" w:rsidR="00DF0A07" w:rsidRDefault="00DF0A07" w:rsidP="00DF0A07">
      <w:pPr>
        <w:rPr>
          <w:sz w:val="32"/>
          <w:szCs w:val="44"/>
        </w:rPr>
      </w:pPr>
      <w:r>
        <w:rPr>
          <w:sz w:val="32"/>
          <w:szCs w:val="44"/>
        </w:rPr>
        <w:tab/>
        <w:t xml:space="preserve">                                              </w:t>
      </w:r>
    </w:p>
    <w:p w14:paraId="11437CF0" w14:textId="77777777" w:rsidR="00DF0A07" w:rsidRDefault="00DF0A07" w:rsidP="00DF0A07">
      <w:pPr>
        <w:rPr>
          <w:sz w:val="32"/>
          <w:szCs w:val="44"/>
        </w:rPr>
      </w:pPr>
    </w:p>
    <w:p w14:paraId="7A8E056F" w14:textId="21357265" w:rsidR="00DF0A07" w:rsidRPr="003D706E" w:rsidRDefault="00DF0A07" w:rsidP="00DF0A07">
      <w:pPr>
        <w:rPr>
          <w:b/>
          <w:color w:val="000000" w:themeColor="text1"/>
          <w:sz w:val="32"/>
          <w:szCs w:val="44"/>
        </w:rPr>
      </w:pPr>
      <w:r>
        <w:rPr>
          <w:sz w:val="32"/>
          <w:szCs w:val="44"/>
        </w:rPr>
        <w:t xml:space="preserve">                                                 </w:t>
      </w:r>
    </w:p>
    <w:p w14:paraId="1C6E01CC" w14:textId="357365D1" w:rsidR="00DF0A07" w:rsidRPr="00DF0A07" w:rsidRDefault="00DF0A07" w:rsidP="00DF0A07">
      <w:pPr>
        <w:tabs>
          <w:tab w:val="left" w:pos="8160"/>
        </w:tabs>
        <w:rPr>
          <w:sz w:val="32"/>
          <w:szCs w:val="44"/>
        </w:rPr>
      </w:pPr>
    </w:p>
    <w:sectPr w:rsidR="00DF0A07" w:rsidRPr="00DF0A07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A153" w14:textId="77777777" w:rsidR="00C71855" w:rsidRDefault="00C71855" w:rsidP="00F36FE0">
      <w:r>
        <w:separator/>
      </w:r>
    </w:p>
  </w:endnote>
  <w:endnote w:type="continuationSeparator" w:id="0">
    <w:p w14:paraId="4FDD8C78" w14:textId="77777777" w:rsidR="00C71855" w:rsidRDefault="00C7185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HELVETICA NEUE CONDENSED BLACK"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B02A06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D0AB9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FCEF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1B40" w14:textId="77777777" w:rsidR="00C71855" w:rsidRDefault="00C71855" w:rsidP="00F36FE0">
      <w:r>
        <w:separator/>
      </w:r>
    </w:p>
  </w:footnote>
  <w:footnote w:type="continuationSeparator" w:id="0">
    <w:p w14:paraId="3840B8CB" w14:textId="77777777" w:rsidR="00C71855" w:rsidRDefault="00C71855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774D" w14:textId="38E7A269" w:rsidR="0085718C" w:rsidRDefault="0085718C">
    <w:pPr>
      <w:pStyle w:val="Header"/>
    </w:pPr>
    <w:r>
      <w:rPr>
        <w:rFonts w:ascii="HELVETICA NEUE CONDENSED" w:hAnsi="HELVETICA NEUE CONDENSED" w:cs="Futura Medium"/>
        <w:b/>
        <w:bCs/>
        <w:noProof/>
        <w:color w:val="595959" w:themeColor="text1" w:themeTint="A6"/>
        <w:sz w:val="44"/>
        <w:szCs w:val="44"/>
      </w:rPr>
      <w:drawing>
        <wp:anchor distT="0" distB="0" distL="114300" distR="114300" simplePos="0" relativeHeight="251661312" behindDoc="0" locked="0" layoutInCell="1" allowOverlap="1" wp14:anchorId="48C6885C" wp14:editId="292BB29B">
          <wp:simplePos x="0" y="0"/>
          <wp:positionH relativeFrom="column">
            <wp:posOffset>6027420</wp:posOffset>
          </wp:positionH>
          <wp:positionV relativeFrom="paragraph">
            <wp:posOffset>-76200</wp:posOffset>
          </wp:positionV>
          <wp:extent cx="989330" cy="558165"/>
          <wp:effectExtent l="0" t="0" r="1270" b="635"/>
          <wp:wrapSquare wrapText="bothSides"/>
          <wp:docPr id="974475400" name="Picture 1" descr="A black and purple infinity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9553333" name="Picture 1" descr="A black and purple infinity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5525" w14:textId="783E02FF" w:rsidR="009B0076" w:rsidRDefault="00BB1C04">
    <w:pPr>
      <w:pStyle w:val="Header"/>
    </w:pPr>
    <w:r>
      <w:rPr>
        <w:rFonts w:ascii="HELVETICA NEUE CONDENSED" w:hAnsi="HELVETICA NEUE CONDENSED" w:cs="Futura Medium"/>
        <w:b/>
        <w:bCs/>
        <w:noProof/>
        <w:color w:val="595959" w:themeColor="text1" w:themeTint="A6"/>
        <w:sz w:val="44"/>
        <w:szCs w:val="44"/>
      </w:rPr>
      <w:drawing>
        <wp:anchor distT="0" distB="0" distL="114300" distR="114300" simplePos="0" relativeHeight="251659264" behindDoc="0" locked="0" layoutInCell="1" allowOverlap="1" wp14:anchorId="7E05ED64" wp14:editId="66820284">
          <wp:simplePos x="0" y="0"/>
          <wp:positionH relativeFrom="column">
            <wp:posOffset>6004560</wp:posOffset>
          </wp:positionH>
          <wp:positionV relativeFrom="paragraph">
            <wp:posOffset>-88900</wp:posOffset>
          </wp:positionV>
          <wp:extent cx="989330" cy="558165"/>
          <wp:effectExtent l="0" t="0" r="1270" b="635"/>
          <wp:wrapSquare wrapText="bothSides"/>
          <wp:docPr id="1383076495" name="Picture 1" descr="A black and purple infinity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9553333" name="Picture 1" descr="A black and purple infinity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831552">
    <w:abstractNumId w:val="9"/>
  </w:num>
  <w:num w:numId="2" w16cid:durableId="42102160">
    <w:abstractNumId w:val="8"/>
  </w:num>
  <w:num w:numId="3" w16cid:durableId="1364163068">
    <w:abstractNumId w:val="7"/>
  </w:num>
  <w:num w:numId="4" w16cid:durableId="541790522">
    <w:abstractNumId w:val="6"/>
  </w:num>
  <w:num w:numId="5" w16cid:durableId="1389495363">
    <w:abstractNumId w:val="5"/>
  </w:num>
  <w:num w:numId="6" w16cid:durableId="1726638099">
    <w:abstractNumId w:val="4"/>
  </w:num>
  <w:num w:numId="7" w16cid:durableId="859512569">
    <w:abstractNumId w:val="3"/>
  </w:num>
  <w:num w:numId="8" w16cid:durableId="958755126">
    <w:abstractNumId w:val="2"/>
  </w:num>
  <w:num w:numId="9" w16cid:durableId="686560793">
    <w:abstractNumId w:val="1"/>
  </w:num>
  <w:num w:numId="10" w16cid:durableId="1291129090">
    <w:abstractNumId w:val="0"/>
  </w:num>
  <w:num w:numId="11" w16cid:durableId="606232682">
    <w:abstractNumId w:val="15"/>
  </w:num>
  <w:num w:numId="12" w16cid:durableId="1448350538">
    <w:abstractNumId w:val="18"/>
  </w:num>
  <w:num w:numId="13" w16cid:durableId="1529836364">
    <w:abstractNumId w:val="17"/>
  </w:num>
  <w:num w:numId="14" w16cid:durableId="1285035961">
    <w:abstractNumId w:val="13"/>
  </w:num>
  <w:num w:numId="15" w16cid:durableId="1200239536">
    <w:abstractNumId w:val="10"/>
  </w:num>
  <w:num w:numId="16" w16cid:durableId="80414854">
    <w:abstractNumId w:val="14"/>
  </w:num>
  <w:num w:numId="17" w16cid:durableId="1745225424">
    <w:abstractNumId w:val="16"/>
  </w:num>
  <w:num w:numId="18" w16cid:durableId="874076876">
    <w:abstractNumId w:val="12"/>
  </w:num>
  <w:num w:numId="19" w16cid:durableId="15084014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6B"/>
    <w:rsid w:val="00031AF7"/>
    <w:rsid w:val="00036FF2"/>
    <w:rsid w:val="000413A5"/>
    <w:rsid w:val="00044C3E"/>
    <w:rsid w:val="00045B21"/>
    <w:rsid w:val="000613EA"/>
    <w:rsid w:val="00090810"/>
    <w:rsid w:val="00094933"/>
    <w:rsid w:val="000A6708"/>
    <w:rsid w:val="000B22BC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16DF7"/>
    <w:rsid w:val="00121D51"/>
    <w:rsid w:val="00126557"/>
    <w:rsid w:val="001368E5"/>
    <w:rsid w:val="001472A1"/>
    <w:rsid w:val="00150B91"/>
    <w:rsid w:val="001546C7"/>
    <w:rsid w:val="001962A6"/>
    <w:rsid w:val="00206944"/>
    <w:rsid w:val="00233F6B"/>
    <w:rsid w:val="002453A2"/>
    <w:rsid w:val="002507EE"/>
    <w:rsid w:val="00260AD4"/>
    <w:rsid w:val="00294C13"/>
    <w:rsid w:val="00294C92"/>
    <w:rsid w:val="00296750"/>
    <w:rsid w:val="002A45FC"/>
    <w:rsid w:val="002B5DD3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21C1"/>
    <w:rsid w:val="003758D7"/>
    <w:rsid w:val="00385C71"/>
    <w:rsid w:val="00394B27"/>
    <w:rsid w:val="00394B8A"/>
    <w:rsid w:val="003B63B8"/>
    <w:rsid w:val="003C79E7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6BB7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73A39"/>
    <w:rsid w:val="005913EC"/>
    <w:rsid w:val="005921CD"/>
    <w:rsid w:val="005A2BD6"/>
    <w:rsid w:val="005B7C30"/>
    <w:rsid w:val="005C1013"/>
    <w:rsid w:val="005F567E"/>
    <w:rsid w:val="005F5ABE"/>
    <w:rsid w:val="005F70B0"/>
    <w:rsid w:val="005F7B5D"/>
    <w:rsid w:val="00627C1C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1571"/>
    <w:rsid w:val="007F4423"/>
    <w:rsid w:val="00813A41"/>
    <w:rsid w:val="0081690B"/>
    <w:rsid w:val="008350B3"/>
    <w:rsid w:val="0085124E"/>
    <w:rsid w:val="0085718C"/>
    <w:rsid w:val="00863730"/>
    <w:rsid w:val="008A3020"/>
    <w:rsid w:val="008B0BEB"/>
    <w:rsid w:val="008B4152"/>
    <w:rsid w:val="008C0803"/>
    <w:rsid w:val="008C3ED9"/>
    <w:rsid w:val="008C5288"/>
    <w:rsid w:val="008F0F82"/>
    <w:rsid w:val="009016C1"/>
    <w:rsid w:val="009117F7"/>
    <w:rsid w:val="009152A8"/>
    <w:rsid w:val="00942BD8"/>
    <w:rsid w:val="009541D8"/>
    <w:rsid w:val="0098143C"/>
    <w:rsid w:val="009944D0"/>
    <w:rsid w:val="009A10DA"/>
    <w:rsid w:val="009A140C"/>
    <w:rsid w:val="009A7594"/>
    <w:rsid w:val="009B0076"/>
    <w:rsid w:val="009C2E35"/>
    <w:rsid w:val="009C4A98"/>
    <w:rsid w:val="009C6682"/>
    <w:rsid w:val="009D3ACD"/>
    <w:rsid w:val="009E31FD"/>
    <w:rsid w:val="009E71D3"/>
    <w:rsid w:val="009F028C"/>
    <w:rsid w:val="00A02E51"/>
    <w:rsid w:val="00A06691"/>
    <w:rsid w:val="00A12C16"/>
    <w:rsid w:val="00A2037C"/>
    <w:rsid w:val="00A2277A"/>
    <w:rsid w:val="00A255C6"/>
    <w:rsid w:val="00A649D2"/>
    <w:rsid w:val="00A6738D"/>
    <w:rsid w:val="00A73454"/>
    <w:rsid w:val="00A94CC9"/>
    <w:rsid w:val="00A94E32"/>
    <w:rsid w:val="00A95536"/>
    <w:rsid w:val="00AA5E3A"/>
    <w:rsid w:val="00AB1F2A"/>
    <w:rsid w:val="00AB5B11"/>
    <w:rsid w:val="00AD6706"/>
    <w:rsid w:val="00AE12B5"/>
    <w:rsid w:val="00AE1A89"/>
    <w:rsid w:val="00B1033B"/>
    <w:rsid w:val="00B14A31"/>
    <w:rsid w:val="00B428E5"/>
    <w:rsid w:val="00B5531F"/>
    <w:rsid w:val="00B8500C"/>
    <w:rsid w:val="00B91333"/>
    <w:rsid w:val="00B97A54"/>
    <w:rsid w:val="00BA49BD"/>
    <w:rsid w:val="00BB1C04"/>
    <w:rsid w:val="00BC38F6"/>
    <w:rsid w:val="00BC3D1E"/>
    <w:rsid w:val="00BC4CD6"/>
    <w:rsid w:val="00BC7F9D"/>
    <w:rsid w:val="00BF7112"/>
    <w:rsid w:val="00C12C0B"/>
    <w:rsid w:val="00C71855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A188A"/>
    <w:rsid w:val="00DB1AE1"/>
    <w:rsid w:val="00DE1475"/>
    <w:rsid w:val="00DF0A07"/>
    <w:rsid w:val="00DF4529"/>
    <w:rsid w:val="00E0014C"/>
    <w:rsid w:val="00E06662"/>
    <w:rsid w:val="00E11F52"/>
    <w:rsid w:val="00E1328E"/>
    <w:rsid w:val="00E43919"/>
    <w:rsid w:val="00E54E16"/>
    <w:rsid w:val="00E62BF6"/>
    <w:rsid w:val="00E7125C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4DA9"/>
    <w:rsid w:val="00F36FE0"/>
    <w:rsid w:val="00F40D0C"/>
    <w:rsid w:val="00F85E87"/>
    <w:rsid w:val="00F90516"/>
    <w:rsid w:val="00F94F9D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BAE659"/>
  <w15:docId w15:val="{65F728B2-6951-4C11-BC19-130CCCB2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Desktop\Free-Project-Brief-Templates_Aaron_Bannister\REF\IC-Design-Brief-for-Website-Design-10735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881909-3CD9-478D-A33E-5DCD8770B5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C:\Users\Bess\Desktop\Free-Project-Brief-Templates_Aaron_Bannister\REF\IC-Design-Brief-for-Website-Design-10735_WORD.dotx</Template>
  <TotalTime>25</TotalTime>
  <Pages>8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Microsoft Office User</cp:lastModifiedBy>
  <cp:revision>5</cp:revision>
  <cp:lastPrinted>2019-11-24T23:54:00Z</cp:lastPrinted>
  <dcterms:created xsi:type="dcterms:W3CDTF">2024-01-10T19:50:00Z</dcterms:created>
  <dcterms:modified xsi:type="dcterms:W3CDTF">2024-01-10T20:14:00Z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